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A531" w14:textId="77777777" w:rsidR="00706D35" w:rsidRDefault="00706D35" w:rsidP="00FF50F1">
      <w:pPr>
        <w:spacing w:after="0" w:line="240" w:lineRule="auto"/>
        <w:jc w:val="both"/>
        <w:rPr>
          <w:b/>
        </w:rPr>
      </w:pPr>
    </w:p>
    <w:p w14:paraId="3149FC6D" w14:textId="77777777" w:rsidR="00706D35" w:rsidRPr="007F69B5" w:rsidRDefault="00706D35" w:rsidP="00FF50F1">
      <w:pPr>
        <w:spacing w:after="0" w:line="240" w:lineRule="auto"/>
        <w:jc w:val="center"/>
        <w:rPr>
          <w:b/>
          <w:sz w:val="26"/>
          <w:szCs w:val="26"/>
        </w:rPr>
      </w:pPr>
      <w:r w:rsidRPr="007F69B5">
        <w:rPr>
          <w:b/>
          <w:sz w:val="26"/>
          <w:szCs w:val="26"/>
        </w:rPr>
        <w:t>VLOGA ZA DODELITEV DODATNIH SREDSTEV ZA UDELEŽENCE S POSEBNIMI POTREBAMI V OKVIRU PROGRAMA ERASMUS+</w:t>
      </w:r>
    </w:p>
    <w:p w14:paraId="7E65C134" w14:textId="63136BC9" w:rsidR="00706D35" w:rsidRPr="007F69B5" w:rsidRDefault="00706D35" w:rsidP="00FF50F1">
      <w:pPr>
        <w:spacing w:after="0" w:line="240" w:lineRule="auto"/>
        <w:jc w:val="center"/>
        <w:rPr>
          <w:b/>
        </w:rPr>
      </w:pPr>
      <w:r w:rsidRPr="007F69B5">
        <w:rPr>
          <w:b/>
        </w:rPr>
        <w:t>KA131: projekti mobiln</w:t>
      </w:r>
      <w:r w:rsidR="00C54C5E" w:rsidRPr="007F69B5">
        <w:rPr>
          <w:b/>
        </w:rPr>
        <w:t>osti v terciarnem izobraževanju</w:t>
      </w:r>
    </w:p>
    <w:p w14:paraId="20B1DF67" w14:textId="77777777" w:rsidR="00706D35" w:rsidRPr="007F69B5" w:rsidRDefault="00706D35" w:rsidP="00FF50F1">
      <w:pPr>
        <w:spacing w:after="0" w:line="240" w:lineRule="auto"/>
        <w:jc w:val="center"/>
        <w:rPr>
          <w:b/>
        </w:rPr>
      </w:pPr>
      <w:r w:rsidRPr="007F69B5">
        <w:rPr>
          <w:b/>
        </w:rPr>
        <w:t>Pogodbeno leto 2021</w:t>
      </w:r>
    </w:p>
    <w:p w14:paraId="62D44177" w14:textId="77777777" w:rsidR="00706D35" w:rsidRPr="007F69B5" w:rsidRDefault="00706D35" w:rsidP="00FF50F1">
      <w:pPr>
        <w:spacing w:after="0" w:line="240" w:lineRule="auto"/>
      </w:pPr>
    </w:p>
    <w:p w14:paraId="03E06446" w14:textId="77777777" w:rsidR="00706D35" w:rsidRPr="007F69B5" w:rsidRDefault="00706D35" w:rsidP="00FF50F1">
      <w:pPr>
        <w:spacing w:after="0" w:line="240" w:lineRule="auto"/>
        <w:jc w:val="both"/>
        <w:rPr>
          <w:sz w:val="20"/>
          <w:szCs w:val="20"/>
          <w:u w:val="single"/>
        </w:rPr>
      </w:pPr>
      <w:r w:rsidRPr="007F69B5">
        <w:rPr>
          <w:sz w:val="20"/>
          <w:szCs w:val="20"/>
          <w:u w:val="single"/>
        </w:rPr>
        <w:t>Navodila udeležencu mobilnosti (študent, mladi diplomant, zaposleni s posebnimi potrebami):</w:t>
      </w:r>
    </w:p>
    <w:p w14:paraId="52739670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Matična institucija</w:t>
      </w:r>
      <w:r w:rsidRPr="007F69B5">
        <w:rPr>
          <w:rStyle w:val="FootnoteReference"/>
          <w:sz w:val="20"/>
          <w:szCs w:val="20"/>
        </w:rPr>
        <w:footnoteReference w:id="1"/>
      </w:r>
      <w:r w:rsidRPr="007F69B5">
        <w:rPr>
          <w:sz w:val="20"/>
          <w:szCs w:val="20"/>
        </w:rPr>
        <w:t xml:space="preserve"> (Erasmus+ koordinator) mora vašo vlogo s kopijami prilog potrditi in poslati/predložiti nacionalni agenciji programa Erasmus+ (CMEPIUS).</w:t>
      </w:r>
    </w:p>
    <w:p w14:paraId="375F2BB1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Rok za oddajo je odprt do zaključka trajanja projekta posamezne institucije</w:t>
      </w:r>
      <w:r w:rsidRPr="007F69B5">
        <w:rPr>
          <w:rStyle w:val="FootnoteReference"/>
          <w:b/>
          <w:sz w:val="20"/>
          <w:szCs w:val="20"/>
        </w:rPr>
        <w:footnoteReference w:id="2"/>
      </w:r>
      <w:r w:rsidRPr="007F69B5">
        <w:rPr>
          <w:sz w:val="20"/>
          <w:szCs w:val="20"/>
        </w:rPr>
        <w:t xml:space="preserve"> oz. do porabe namenskih sredstev.</w:t>
      </w:r>
    </w:p>
    <w:p w14:paraId="591BF972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7F69B5">
        <w:rPr>
          <w:b/>
          <w:sz w:val="20"/>
          <w:szCs w:val="20"/>
        </w:rPr>
        <w:t>Vloga s prilogami mora biti oddana po vašem izboru za Erasmus+ mobilnost in najmanj 30 dni pred začetkom vaše mobilnosti.</w:t>
      </w:r>
    </w:p>
    <w:p w14:paraId="213D6395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Za vse dodatne informacije se obrnite na Erasmus+ koordinatorja na vaši matični instituciji.</w:t>
      </w:r>
    </w:p>
    <w:p w14:paraId="4B220473" w14:textId="77777777" w:rsidR="00AB7F80" w:rsidRPr="007F69B5" w:rsidRDefault="00FF50F1" w:rsidP="00AB7F80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Vlogo izpolnite elektronsko/mehanično, podpis je lahko v elektronski obliki ali na roko.</w:t>
      </w:r>
    </w:p>
    <w:p w14:paraId="731187E4" w14:textId="77777777" w:rsidR="00706D35" w:rsidRPr="007F69B5" w:rsidRDefault="00706D35" w:rsidP="00AB7F80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b/>
          <w:sz w:val="20"/>
          <w:szCs w:val="20"/>
        </w:rPr>
        <w:t>Nacionalna agencija CMEPIUS bo obravnavala samo popolne vloge. Nepopolne vloge bodo vrnjene vaši matični instituciji.</w:t>
      </w:r>
    </w:p>
    <w:p w14:paraId="0297270D" w14:textId="77777777" w:rsidR="00FF50F1" w:rsidRPr="007F69B5" w:rsidRDefault="00FF50F1" w:rsidP="00FF50F1">
      <w:pPr>
        <w:spacing w:after="0" w:line="240" w:lineRule="auto"/>
        <w:jc w:val="center"/>
        <w:rPr>
          <w:b/>
        </w:rPr>
      </w:pPr>
    </w:p>
    <w:p w14:paraId="7BC1BC84" w14:textId="77777777" w:rsidR="00FF50F1" w:rsidRPr="007F69B5" w:rsidRDefault="00FF50F1" w:rsidP="00FF50F1">
      <w:pPr>
        <w:spacing w:after="0" w:line="240" w:lineRule="auto"/>
        <w:jc w:val="center"/>
        <w:rPr>
          <w:b/>
        </w:rPr>
      </w:pPr>
      <w:r w:rsidRPr="007F69B5">
        <w:rPr>
          <w:b/>
          <w:sz w:val="26"/>
          <w:szCs w:val="26"/>
        </w:rPr>
        <w:t>~ IZPOLNI UDELEŽENEC MOBILNOSTI ~</w:t>
      </w:r>
    </w:p>
    <w:p w14:paraId="526A06E5" w14:textId="77777777" w:rsidR="00706D35" w:rsidRPr="007F69B5" w:rsidRDefault="00706D35" w:rsidP="00FF50F1">
      <w:pPr>
        <w:spacing w:after="0" w:line="240" w:lineRule="auto"/>
      </w:pPr>
    </w:p>
    <w:p w14:paraId="4897622C" w14:textId="77777777" w:rsidR="00706D35" w:rsidRPr="007F69B5" w:rsidRDefault="00706D35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</w:t>
      </w:r>
      <w:r w:rsidR="00FF50F1" w:rsidRPr="007F69B5">
        <w:rPr>
          <w:b/>
        </w:rPr>
        <w:t>ODATKI O UDELEŽENCU MOBILNOSTI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4834"/>
      </w:tblGrid>
      <w:tr w:rsidR="00706D35" w:rsidRPr="007F69B5" w14:paraId="52A67191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09CC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Ime in priimek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D2D1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06D35" w:rsidRPr="007F69B5" w14:paraId="07491D14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B91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Matična institucija (univerza, fakulteta, visoka šola, višja strokovna šola)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8DE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06D35" w:rsidRPr="007F69B5" w14:paraId="700DBFBC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330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Institucija gostiteljica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48B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0DA97AC2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7EC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Država gostiteljica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F00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449B865E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2BE2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Področje študija, poučevanja, dela (fakulteta, oddelek ali študijski program)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5AE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7AE17B19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A94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Tip mobilnosti Erasmus+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D10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študent za namen študija</w:t>
            </w:r>
          </w:p>
          <w:p w14:paraId="552DD702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študent/mladi diplomant za namen prakse</w:t>
            </w:r>
          </w:p>
          <w:p w14:paraId="5A9E4828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zaposleni za namen poučevanja</w:t>
            </w:r>
          </w:p>
          <w:p w14:paraId="05431DF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zaposleni za namen usposabljanja</w:t>
            </w:r>
          </w:p>
        </w:tc>
      </w:tr>
      <w:tr w:rsidR="00706D35" w:rsidRPr="007F69B5" w14:paraId="3EBA2403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5D47" w14:textId="7DED3C62" w:rsidR="00706D35" w:rsidRPr="007F69B5" w:rsidRDefault="00706D35" w:rsidP="00CE1F2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Obdobje mobilnosti (trajanje v </w:t>
            </w:r>
            <w:r w:rsidR="005212A3" w:rsidRPr="007F69B5">
              <w:rPr>
                <w:sz w:val="20"/>
                <w:szCs w:val="20"/>
              </w:rPr>
              <w:t>dnevih</w:t>
            </w:r>
            <w:r w:rsidR="00CE1F20" w:rsidRPr="007F69B5">
              <w:rPr>
                <w:sz w:val="20"/>
                <w:szCs w:val="20"/>
              </w:rPr>
              <w:t xml:space="preserve"> in </w:t>
            </w:r>
            <w:r w:rsidRPr="007F69B5">
              <w:rPr>
                <w:sz w:val="20"/>
                <w:szCs w:val="20"/>
              </w:rPr>
              <w:t>mesecih, z datumi)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358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</w:tbl>
    <w:p w14:paraId="06044D00" w14:textId="77777777" w:rsidR="00AB7F80" w:rsidRPr="007F69B5" w:rsidRDefault="00AB7F80" w:rsidP="00FF50F1">
      <w:pPr>
        <w:spacing w:after="0" w:line="240" w:lineRule="auto"/>
        <w:rPr>
          <w:rFonts w:ascii="Calibri" w:hAnsi="Calibri"/>
        </w:rPr>
      </w:pPr>
    </w:p>
    <w:p w14:paraId="6E0ABE88" w14:textId="77777777" w:rsidR="00706D35" w:rsidRPr="007F69B5" w:rsidRDefault="00FF50F1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color w:val="000000"/>
        </w:rPr>
      </w:pPr>
      <w:r w:rsidRPr="007F69B5">
        <w:rPr>
          <w:b/>
        </w:rPr>
        <w:t>OPIS POSEBNIH POTREB</w:t>
      </w:r>
    </w:p>
    <w:p w14:paraId="2D3C56D3" w14:textId="77777777" w:rsidR="00FF50F1" w:rsidRPr="007F69B5" w:rsidRDefault="00706D35" w:rsidP="00FF50F1">
      <w:pPr>
        <w:spacing w:after="0" w:line="240" w:lineRule="auto"/>
        <w:jc w:val="both"/>
        <w:rPr>
          <w:rFonts w:cs="Calibri"/>
          <w:color w:val="000000"/>
        </w:rPr>
      </w:pPr>
      <w:r w:rsidRPr="007F69B5">
        <w:rPr>
          <w:color w:val="000000"/>
        </w:rPr>
        <w:t xml:space="preserve">Opis posebnih potreb mora biti skladen s priloženo dokumentacijo; obvezni sestavni del dokumentacije je mnenje zdravnika </w:t>
      </w:r>
      <w:r w:rsidRPr="007F69B5">
        <w:rPr>
          <w:rFonts w:cs="Calibri"/>
          <w:color w:val="000000"/>
        </w:rPr>
        <w:t xml:space="preserve">z navedbo, </w:t>
      </w:r>
      <w:r w:rsidRPr="007F69B5">
        <w:rPr>
          <w:rFonts w:cs="Calibri"/>
          <w:b/>
          <w:color w:val="000000"/>
        </w:rPr>
        <w:t>katere dodatne</w:t>
      </w:r>
      <w:r w:rsidRPr="007F69B5"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 w:rsidRPr="007F69B5">
        <w:rPr>
          <w:rFonts w:cs="Calibri"/>
          <w:b/>
          <w:color w:val="000000"/>
        </w:rPr>
        <w:t>lahko uspešno izvedli</w:t>
      </w:r>
      <w:r w:rsidRPr="007F69B5">
        <w:rPr>
          <w:rFonts w:cs="Calibri"/>
          <w:color w:val="000000"/>
        </w:rPr>
        <w:t xml:space="preserve"> načrtovano Erasmus+ mobilnost (študij, prakso, predavanje ali usposabljanje) na instituciji gostiteljici.</w:t>
      </w:r>
    </w:p>
    <w:p w14:paraId="7EDBBA62" w14:textId="77777777" w:rsidR="00706D35" w:rsidRPr="007F69B5" w:rsidRDefault="00706D35" w:rsidP="00FF50F1">
      <w:pPr>
        <w:spacing w:after="0" w:line="240" w:lineRule="auto"/>
        <w:jc w:val="both"/>
        <w:rPr>
          <w:b/>
        </w:rPr>
      </w:pPr>
      <w:r w:rsidRPr="007F69B5">
        <w:rPr>
          <w:b/>
        </w:rPr>
        <w:t>Pri opisih bodite natančni, konkretni in jasni.</w:t>
      </w:r>
    </w:p>
    <w:p w14:paraId="4E8A4AB8" w14:textId="77777777" w:rsidR="00AB7F80" w:rsidRPr="007F69B5" w:rsidRDefault="00AB7F80" w:rsidP="00FF50F1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4654"/>
      </w:tblGrid>
      <w:tr w:rsidR="00706D35" w:rsidRPr="007F69B5" w14:paraId="2C199089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5E45" w14:textId="00B94CF0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Podlaga, iz katere izhajajo posebne potrebe (poimenovanje in kratek opis invalidnosti, bolezni, </w:t>
            </w:r>
            <w:r w:rsidRPr="007F69B5">
              <w:rPr>
                <w:sz w:val="20"/>
                <w:szCs w:val="20"/>
              </w:rPr>
              <w:lastRenderedPageBreak/>
              <w:t>motnje, stanja); navedeno mora biti podprto z ustrezno dokumentacijo</w:t>
            </w:r>
            <w:r w:rsidR="00933ABF" w:rsidRPr="007F69B5">
              <w:rPr>
                <w:sz w:val="20"/>
                <w:szCs w:val="20"/>
              </w:rPr>
              <w:t xml:space="preserve"> in utemeljitvijo</w:t>
            </w:r>
            <w:r w:rsidRPr="007F69B5">
              <w:rPr>
                <w:sz w:val="20"/>
                <w:szCs w:val="20"/>
              </w:rPr>
              <w:t>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4658" w14:textId="77777777" w:rsidR="00706D35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3A891773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A744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Stopnja fizične (gibalne) oviranosti oz. stopnja invalidnosti: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D131" w14:textId="77777777" w:rsidR="00AB7F80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3F88376F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57A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pomočniku oz. spremljevalni osebi, ki je razvidna iz priložene dokumentacije: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FA2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"/>
            <w:r w:rsidRPr="007F69B5">
              <w:rPr>
                <w:sz w:val="20"/>
                <w:szCs w:val="20"/>
              </w:rPr>
              <w:t xml:space="preserve"> Ne.</w:t>
            </w:r>
          </w:p>
          <w:p w14:paraId="4F58E156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3"/>
            <w:r w:rsidRPr="007F69B5">
              <w:rPr>
                <w:sz w:val="20"/>
                <w:szCs w:val="20"/>
              </w:rPr>
              <w:t xml:space="preserve"> Da, stalno.</w:t>
            </w:r>
          </w:p>
          <w:p w14:paraId="1FC98B2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4"/>
            <w:r w:rsidRPr="007F69B5">
              <w:rPr>
                <w:sz w:val="20"/>
                <w:szCs w:val="20"/>
              </w:rPr>
              <w:t xml:space="preserve"> Da, občasno</w:t>
            </w:r>
            <w:r w:rsidR="00FF50F1" w:rsidRPr="007F69B5">
              <w:rPr>
                <w:sz w:val="20"/>
                <w:szCs w:val="20"/>
              </w:rPr>
              <w:t xml:space="preserve"> (navedite kdaj in kolikokrat):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11ECABD1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19CBED8A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743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3CF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0AE2FD1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Da, obisk lahko opravim sam.</w:t>
            </w:r>
          </w:p>
          <w:p w14:paraId="4115278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Da, obisk moram opraviti s spremljevalno osebo: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6399AE98" w14:textId="77777777" w:rsidR="00AB7F80" w:rsidRPr="007F69B5" w:rsidRDefault="00AB7F80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3A93670C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855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zdravstvenih storitvah, terapijah v tujini v času mobilnosti: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91D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5"/>
            <w:r w:rsidRPr="007F69B5">
              <w:rPr>
                <w:sz w:val="20"/>
                <w:szCs w:val="20"/>
              </w:rPr>
              <w:t xml:space="preserve"> Ne.</w:t>
            </w:r>
          </w:p>
          <w:p w14:paraId="69F723B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6"/>
            <w:r w:rsidRPr="007F69B5">
              <w:rPr>
                <w:sz w:val="20"/>
                <w:szCs w:val="20"/>
              </w:rPr>
              <w:t xml:space="preserve"> Da (fizioterapija, dializa, specialistični pregledi).</w:t>
            </w:r>
          </w:p>
          <w:p w14:paraId="49224DA4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Nave</w:t>
            </w:r>
            <w:r w:rsidR="00FF50F1" w:rsidRPr="007F69B5">
              <w:rPr>
                <w:sz w:val="20"/>
                <w:szCs w:val="20"/>
              </w:rPr>
              <w:t xml:space="preserve">dite vrsto terapije: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440979D3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1EAC8C45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1791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zdravstvenih storitvah, terapijah v Sloveniji v času mobilnosti: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F83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33CFDDA0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 (fizioterapija, dializa, specialistični pregledi).</w:t>
            </w:r>
          </w:p>
          <w:p w14:paraId="48760AD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Navedite vrsto terapije: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738A60B2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378B6F12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F36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posebnih didaktičnih pripomočkih (označite in pojasnite):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9DEC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7"/>
            <w:r w:rsidRPr="007F69B5">
              <w:rPr>
                <w:sz w:val="20"/>
                <w:szCs w:val="20"/>
              </w:rPr>
              <w:t xml:space="preserve"> Ne.</w:t>
            </w:r>
          </w:p>
          <w:p w14:paraId="1477543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8"/>
            <w:r w:rsidRPr="007F69B5">
              <w:rPr>
                <w:sz w:val="20"/>
                <w:szCs w:val="20"/>
              </w:rPr>
              <w:t xml:space="preserve"> Da, in sicer: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40E63731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9"/>
            <w:r w:rsidRPr="007F69B5">
              <w:rPr>
                <w:sz w:val="20"/>
                <w:szCs w:val="20"/>
              </w:rPr>
              <w:t xml:space="preserve"> V Braillovi pisavi.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5AE026A5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0"/>
            <w:r w:rsidRPr="007F69B5">
              <w:rPr>
                <w:sz w:val="20"/>
                <w:szCs w:val="20"/>
              </w:rPr>
              <w:t xml:space="preserve"> Snemanje predavanj.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64376B98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1"/>
            <w:r w:rsidRPr="007F69B5">
              <w:rPr>
                <w:sz w:val="20"/>
                <w:szCs w:val="20"/>
              </w:rPr>
              <w:t xml:space="preserve"> Povečava gradiv.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2"/>
          </w:p>
          <w:p w14:paraId="3D279663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3"/>
            <w:r w:rsidRPr="007F69B5">
              <w:rPr>
                <w:sz w:val="20"/>
                <w:szCs w:val="20"/>
              </w:rPr>
              <w:t xml:space="preserve"> Drugo (navedite):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32C12A95" w14:textId="77777777" w:rsidR="00AB7F80" w:rsidRPr="007F69B5" w:rsidRDefault="00AB7F80" w:rsidP="00AB7F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7EB0479B" w14:textId="77777777" w:rsidTr="00FF50F1">
        <w:trPr>
          <w:trHeight w:val="38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D050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Drugo: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97E8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Navedite: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4"/>
          </w:p>
          <w:p w14:paraId="1D346917" w14:textId="77777777" w:rsidR="00AB7F80" w:rsidRPr="007F69B5" w:rsidRDefault="00AB7F80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BB8049D" w14:textId="77777777" w:rsidR="00FF50F1" w:rsidRPr="007F69B5" w:rsidRDefault="00FF50F1" w:rsidP="00FF50F1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FF50F1" w:rsidRPr="007F69B5" w14:paraId="1B31CB8F" w14:textId="77777777" w:rsidTr="00AB7F80">
        <w:tc>
          <w:tcPr>
            <w:tcW w:w="4390" w:type="dxa"/>
          </w:tcPr>
          <w:p w14:paraId="6D95C5E3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iz naslova vaših posebnih potreb že prejemate finančno pomoč? V primeru pozitivnega odgovora obvezno navedite in priložite fotokopijo dokumenta.</w:t>
            </w:r>
          </w:p>
        </w:tc>
        <w:tc>
          <w:tcPr>
            <w:tcW w:w="4670" w:type="dxa"/>
          </w:tcPr>
          <w:p w14:paraId="25D580EA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0ABF56C5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Da. Prilagam dokument ali fotokopijo (naziv dokumenta).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5"/>
            <w:r w:rsidR="00AB7F80" w:rsidRPr="007F69B5">
              <w:rPr>
                <w:sz w:val="20"/>
                <w:szCs w:val="20"/>
              </w:rPr>
              <w:t>.</w:t>
            </w:r>
          </w:p>
          <w:p w14:paraId="69707B29" w14:textId="77777777" w:rsidR="00AB7F80" w:rsidRPr="007F69B5" w:rsidRDefault="00AB7F80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7DA8EB31" w14:textId="77777777" w:rsidTr="00AB7F80">
        <w:tc>
          <w:tcPr>
            <w:tcW w:w="4390" w:type="dxa"/>
          </w:tcPr>
          <w:p w14:paraId="605AE37F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boste ta dodatek prejemali tudi v času vaše Erasmus+ mobilnosti v tujini?</w:t>
            </w:r>
          </w:p>
        </w:tc>
        <w:tc>
          <w:tcPr>
            <w:tcW w:w="4670" w:type="dxa"/>
          </w:tcPr>
          <w:p w14:paraId="19D661F8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6"/>
            <w:r w:rsidRPr="007F69B5">
              <w:rPr>
                <w:sz w:val="20"/>
                <w:szCs w:val="20"/>
              </w:rPr>
              <w:t xml:space="preserve"> Da.</w:t>
            </w:r>
          </w:p>
          <w:p w14:paraId="507930F9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7"/>
            <w:r w:rsidRPr="007F69B5">
              <w:rPr>
                <w:sz w:val="20"/>
                <w:szCs w:val="20"/>
              </w:rPr>
              <w:t xml:space="preserve"> Ne. Kako bo to vplivalo na vaš finančni položaj? Obrazložitev: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8"/>
          </w:p>
          <w:p w14:paraId="54589E0B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  <w:p w14:paraId="66B3E0D0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Priložena dokazila (lahko fotokopije originalov; navedite seznam dokumentov):</w:t>
            </w:r>
          </w:p>
          <w:p w14:paraId="1DC47D15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9"/>
          </w:p>
          <w:p w14:paraId="15FF493A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4030BB8E" w14:textId="77777777" w:rsidTr="00AB7F80">
        <w:tc>
          <w:tcPr>
            <w:tcW w:w="4390" w:type="dxa"/>
          </w:tcPr>
          <w:p w14:paraId="5453AEAF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Ali ste institucijo gostiteljico v tujini seznanili s svojimi posebnimi potrebami? </w:t>
            </w:r>
          </w:p>
        </w:tc>
        <w:tc>
          <w:tcPr>
            <w:tcW w:w="4670" w:type="dxa"/>
          </w:tcPr>
          <w:p w14:paraId="29616164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0"/>
            <w:r w:rsidRPr="007F69B5">
              <w:rPr>
                <w:sz w:val="20"/>
                <w:szCs w:val="20"/>
              </w:rPr>
              <w:t>Da.</w:t>
            </w:r>
          </w:p>
          <w:p w14:paraId="17E20FCC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1"/>
            <w:r w:rsidRPr="007F69B5">
              <w:rPr>
                <w:sz w:val="20"/>
                <w:szCs w:val="20"/>
              </w:rPr>
              <w:t xml:space="preserve">Ne. Dodatno pojasnilo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5684D01D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5A277F43" w14:textId="77777777" w:rsidTr="00AB7F80">
        <w:tc>
          <w:tcPr>
            <w:tcW w:w="4390" w:type="dxa"/>
          </w:tcPr>
          <w:p w14:paraId="28981A51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ste preverili primernost institucije gostiteljice, glede vaše posebne potrebe?</w:t>
            </w:r>
          </w:p>
        </w:tc>
        <w:tc>
          <w:tcPr>
            <w:tcW w:w="4670" w:type="dxa"/>
          </w:tcPr>
          <w:p w14:paraId="6E366632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2"/>
            <w:r w:rsidRPr="007F69B5">
              <w:rPr>
                <w:sz w:val="20"/>
                <w:szCs w:val="20"/>
              </w:rPr>
              <w:t>Ne.</w:t>
            </w:r>
          </w:p>
          <w:p w14:paraId="37FB8506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3"/>
            <w:r w:rsidRPr="007F69B5">
              <w:rPr>
                <w:sz w:val="20"/>
                <w:szCs w:val="20"/>
              </w:rPr>
              <w:t xml:space="preserve">Da. Kako?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24"/>
          </w:p>
          <w:p w14:paraId="472B1092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0DF840D0" w14:textId="77777777" w:rsidTr="00AB7F80">
        <w:tc>
          <w:tcPr>
            <w:tcW w:w="4390" w:type="dxa"/>
          </w:tcPr>
          <w:p w14:paraId="384A1F75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je institucija gostiteljica določila osebo/svetovalca/tutorja, ki vam bo nudil podporo pred in med vašo Erasmus+ mobilnostjo?</w:t>
            </w:r>
          </w:p>
        </w:tc>
        <w:tc>
          <w:tcPr>
            <w:tcW w:w="4670" w:type="dxa"/>
          </w:tcPr>
          <w:p w14:paraId="0EA5977C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>Da.</w:t>
            </w:r>
          </w:p>
          <w:p w14:paraId="01B12A92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sz w:val="20"/>
                <w:szCs w:val="20"/>
              </w:rPr>
            </w:r>
            <w:r w:rsidR="007F69B5"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>Ne.</w:t>
            </w:r>
          </w:p>
          <w:p w14:paraId="04BAD133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</w:tbl>
    <w:p w14:paraId="07DB2746" w14:textId="77777777" w:rsidR="00706D35" w:rsidRPr="007F69B5" w:rsidRDefault="00FF50F1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lastRenderedPageBreak/>
        <w:t>STROŠKOVNIK</w:t>
      </w:r>
      <w:r w:rsidR="009C16F5" w:rsidRPr="007F69B5">
        <w:rPr>
          <w:b/>
        </w:rPr>
        <w:t xml:space="preserve"> oz. OCENA STROŠKOV IZ NASLOVA POSEBNIH POTREB</w:t>
      </w:r>
    </w:p>
    <w:p w14:paraId="7D7E6A1A" w14:textId="77777777" w:rsidR="00706D35" w:rsidRPr="007F69B5" w:rsidRDefault="00706D35" w:rsidP="00FF50F1">
      <w:pPr>
        <w:spacing w:after="0" w:line="240" w:lineRule="auto"/>
        <w:jc w:val="both"/>
      </w:pPr>
      <w:r w:rsidRPr="007F69B5">
        <w:t>Izpolnite le sklope, ki so za vas relevantni in predstavljajo podlago za prej omenjeni zahtevek za dodatna sredstva. Ostale rubrike pustite prazne.</w:t>
      </w:r>
    </w:p>
    <w:p w14:paraId="4606D044" w14:textId="77777777" w:rsidR="00222014" w:rsidRPr="007F69B5" w:rsidRDefault="00222014" w:rsidP="00FF50F1">
      <w:pPr>
        <w:spacing w:after="0" w:line="240" w:lineRule="auto"/>
        <w:jc w:val="both"/>
      </w:pPr>
    </w:p>
    <w:p w14:paraId="0E709CDE" w14:textId="3E209AF7" w:rsidR="00222014" w:rsidRPr="007F69B5" w:rsidRDefault="00222014" w:rsidP="00FF50F1">
      <w:pPr>
        <w:spacing w:after="0" w:line="240" w:lineRule="auto"/>
        <w:jc w:val="both"/>
        <w:rPr>
          <w:u w:val="single"/>
        </w:rPr>
      </w:pPr>
      <w:r w:rsidRPr="007F69B5">
        <w:rPr>
          <w:b/>
        </w:rPr>
        <w:t>Navedite vse stroške iz naslova posebnih potreb</w:t>
      </w:r>
      <w:r w:rsidRPr="007F69B5">
        <w:t xml:space="preserve">, NA bo pri obravnavi upoštevala </w:t>
      </w:r>
      <w:r w:rsidR="00C54C5E" w:rsidRPr="007F69B5">
        <w:t xml:space="preserve">prispevek na enoto oz. </w:t>
      </w:r>
      <w:r w:rsidR="00C54C5E" w:rsidRPr="007F69B5">
        <w:rPr>
          <w:rFonts w:eastAsia="Times New Roman" w:cs="Arial"/>
          <w:lang w:eastAsia="sl-SI"/>
        </w:rPr>
        <w:t xml:space="preserve">dodatek za udeležence z manj priložnostmi </w:t>
      </w:r>
      <w:r w:rsidRPr="007F69B5">
        <w:t xml:space="preserve">250 EUR/mesečno in iz sklada za posebne potrebe odobrila samo upravičene stroške nad tem </w:t>
      </w:r>
      <w:r w:rsidR="00C54C5E" w:rsidRPr="007F69B5">
        <w:rPr>
          <w:rFonts w:eastAsia="Times New Roman" w:cs="Arial"/>
          <w:lang w:eastAsia="sl-SI"/>
        </w:rPr>
        <w:t xml:space="preserve">dodatkom za udeležence z manj priložnostmi </w:t>
      </w:r>
      <w:r w:rsidRPr="007F69B5">
        <w:t>zneskom.</w:t>
      </w:r>
    </w:p>
    <w:p w14:paraId="75B95C71" w14:textId="77777777" w:rsidR="00706D35" w:rsidRPr="007F69B5" w:rsidRDefault="00706D35" w:rsidP="00FF50F1">
      <w:pPr>
        <w:spacing w:after="0" w:line="240" w:lineRule="auto"/>
        <w:jc w:val="both"/>
      </w:pPr>
    </w:p>
    <w:p w14:paraId="631C6059" w14:textId="5971E529" w:rsidR="009C16F5" w:rsidRPr="007F69B5" w:rsidRDefault="00706D35" w:rsidP="00FF50F1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je</w:t>
      </w:r>
      <w:r w:rsidRPr="007F69B5">
        <w:t xml:space="preserve"> </w:t>
      </w:r>
      <w:r w:rsidRPr="007F69B5">
        <w:rPr>
          <w:b/>
        </w:rPr>
        <w:t>upravičen</w:t>
      </w:r>
      <w:r w:rsidRPr="007F69B5">
        <w:t xml:space="preserve"> in bo odobren samo v primeru, </w:t>
      </w:r>
      <w:r w:rsidR="009C16F5" w:rsidRPr="007F69B5">
        <w:t>da nastane zaradi odhodna udeleženca na mobilnost</w:t>
      </w:r>
      <w:r w:rsidR="008E30D3" w:rsidRPr="007F69B5">
        <w:t xml:space="preserve"> in ne </w:t>
      </w:r>
      <w:r w:rsidR="00222014" w:rsidRPr="007F69B5">
        <w:t>bo</w:t>
      </w:r>
      <w:r w:rsidR="008E30D3" w:rsidRPr="007F69B5">
        <w:t xml:space="preserve"> krit v okviru</w:t>
      </w:r>
      <w:r w:rsidR="00222014" w:rsidRPr="007F69B5">
        <w:t xml:space="preserve"> </w:t>
      </w:r>
      <w:r w:rsidR="00C54C5E" w:rsidRPr="007F69B5">
        <w:rPr>
          <w:rFonts w:eastAsia="Times New Roman" w:cs="Arial"/>
          <w:lang w:eastAsia="sl-SI"/>
        </w:rPr>
        <w:t xml:space="preserve">dodatka za udeležence z manj priložnostmi </w:t>
      </w:r>
      <w:r w:rsidR="008E30D3" w:rsidRPr="007F69B5">
        <w:t xml:space="preserve">dodatka </w:t>
      </w:r>
      <w:r w:rsidR="00CE1F20" w:rsidRPr="007F69B5">
        <w:t>za študente z manj priložnostmi</w:t>
      </w:r>
      <w:r w:rsidR="009C16F5" w:rsidRPr="007F69B5">
        <w:t>. Upravičena so torej tista dodatna sredstva, ki bi v primeru, da ne bi bila dodeljena, pomenila, da študent/mladi diplomant/zaposleni ne bi mogel ustrezno izvesti Erasmus+ mobilnosti (npr. dodaten strošek za nujno zdravstveno storitev, dodatni strošek lokalnega transporta zaradi gibalne oviranosti ipd.).</w:t>
      </w:r>
    </w:p>
    <w:p w14:paraId="52A91591" w14:textId="77777777" w:rsidR="009C16F5" w:rsidRPr="007F69B5" w:rsidRDefault="009C16F5" w:rsidP="00FF50F1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ni</w:t>
      </w:r>
      <w:r w:rsidRPr="007F69B5">
        <w:t xml:space="preserve"> </w:t>
      </w:r>
      <w:r w:rsidRPr="007F69B5">
        <w:rPr>
          <w:b/>
        </w:rPr>
        <w:t>upravičen</w:t>
      </w:r>
      <w:r w:rsidRPr="007F69B5">
        <w:t>, če predstavlja npr. nakup didaktičnih pripomočkov, ki jih udeleženec mobilnosti že uporablja in je že upravičen do njihove uporabe pri svojem študiju na matični instituciji.</w:t>
      </w:r>
    </w:p>
    <w:p w14:paraId="3BAD3058" w14:textId="77777777" w:rsidR="009C16F5" w:rsidRPr="007F69B5" w:rsidRDefault="009C16F5" w:rsidP="00FF50F1">
      <w:pPr>
        <w:spacing w:after="0" w:line="240" w:lineRule="auto"/>
        <w:jc w:val="both"/>
      </w:pPr>
    </w:p>
    <w:p w14:paraId="7E24838C" w14:textId="08565CFD" w:rsidR="00706D35" w:rsidRPr="007F69B5" w:rsidRDefault="00222014" w:rsidP="00FF50F1">
      <w:pPr>
        <w:spacing w:after="0" w:line="240" w:lineRule="auto"/>
        <w:jc w:val="both"/>
        <w:rPr>
          <w:b/>
        </w:rPr>
      </w:pPr>
      <w:r w:rsidRPr="007F69B5">
        <w:rPr>
          <w:b/>
        </w:rPr>
        <w:t xml:space="preserve">V okviru ugoditve in odobritve dodatnih sredstev iz naslova posebne potrebe </w:t>
      </w:r>
      <w:r w:rsidR="00706D35" w:rsidRPr="007F69B5">
        <w:rPr>
          <w:b/>
        </w:rPr>
        <w:t>bodo</w:t>
      </w:r>
      <w:r w:rsidRPr="007F69B5">
        <w:rPr>
          <w:b/>
        </w:rPr>
        <w:t xml:space="preserve"> upravičeni</w:t>
      </w:r>
      <w:r w:rsidR="00706D35" w:rsidRPr="007F69B5">
        <w:rPr>
          <w:b/>
        </w:rPr>
        <w:t xml:space="preserve"> le stroški, izkazan</w:t>
      </w:r>
      <w:r w:rsidR="009C16F5" w:rsidRPr="007F69B5">
        <w:rPr>
          <w:b/>
        </w:rPr>
        <w:t>i na podlagi dokazil (računov), za vsak predlagan strošek morate predložiti oceno</w:t>
      </w:r>
      <w:r w:rsidR="00AB7F80" w:rsidRPr="007F69B5">
        <w:rPr>
          <w:b/>
        </w:rPr>
        <w:t xml:space="preserve"> stroška</w:t>
      </w:r>
      <w:r w:rsidR="009C16F5" w:rsidRPr="007F69B5">
        <w:rPr>
          <w:b/>
        </w:rPr>
        <w:t>, na pod</w:t>
      </w:r>
      <w:r w:rsidR="00AB7F80" w:rsidRPr="007F69B5">
        <w:rPr>
          <w:b/>
        </w:rPr>
        <w:t>lagi dejanske poizvedbe o ceni</w:t>
      </w:r>
      <w:r w:rsidR="009C16F5" w:rsidRPr="007F69B5">
        <w:rPr>
          <w:b/>
        </w:rPr>
        <w:t>.</w:t>
      </w:r>
      <w:r w:rsidR="006F0500" w:rsidRPr="007F69B5">
        <w:rPr>
          <w:b/>
        </w:rPr>
        <w:t xml:space="preserve"> Prav tako je potr</w:t>
      </w:r>
      <w:r w:rsidR="00390F50" w:rsidRPr="007F69B5">
        <w:rPr>
          <w:b/>
        </w:rPr>
        <w:t>e</w:t>
      </w:r>
      <w:r w:rsidR="006F0500" w:rsidRPr="007F69B5">
        <w:rPr>
          <w:b/>
        </w:rPr>
        <w:t xml:space="preserve">bna utemeljitev, zakaj </w:t>
      </w:r>
      <w:r w:rsidRPr="007F69B5">
        <w:rPr>
          <w:b/>
        </w:rPr>
        <w:t xml:space="preserve">ti stroški </w:t>
      </w:r>
      <w:r w:rsidR="006F0500" w:rsidRPr="007F69B5">
        <w:rPr>
          <w:b/>
        </w:rPr>
        <w:t>ne more</w:t>
      </w:r>
      <w:r w:rsidRPr="007F69B5">
        <w:rPr>
          <w:b/>
        </w:rPr>
        <w:t>jo</w:t>
      </w:r>
      <w:r w:rsidR="006F0500" w:rsidRPr="007F69B5">
        <w:rPr>
          <w:b/>
        </w:rPr>
        <w:t xml:space="preserve"> biti kriti v okviru</w:t>
      </w:r>
      <w:r w:rsidR="00C54C5E" w:rsidRPr="007F69B5">
        <w:t xml:space="preserve"> </w:t>
      </w:r>
      <w:r w:rsidR="00C54C5E" w:rsidRPr="007F69B5">
        <w:rPr>
          <w:rFonts w:eastAsia="Times New Roman" w:cs="Arial"/>
          <w:b/>
          <w:lang w:eastAsia="sl-SI"/>
        </w:rPr>
        <w:t>prispevka na enoto</w:t>
      </w:r>
      <w:r w:rsidR="006F0500" w:rsidRPr="007F69B5">
        <w:rPr>
          <w:rFonts w:eastAsia="Times New Roman" w:cs="Arial"/>
          <w:b/>
          <w:lang w:eastAsia="sl-SI"/>
        </w:rPr>
        <w:t xml:space="preserve"> </w:t>
      </w:r>
      <w:r w:rsidR="00C54C5E" w:rsidRPr="007F69B5">
        <w:rPr>
          <w:rFonts w:eastAsia="Times New Roman" w:cs="Arial"/>
          <w:b/>
          <w:lang w:eastAsia="sl-SI"/>
        </w:rPr>
        <w:t>oz. dodatka za udeležence z manj priložnostmi</w:t>
      </w:r>
      <w:r w:rsidR="006F0500" w:rsidRPr="007F69B5">
        <w:rPr>
          <w:b/>
        </w:rPr>
        <w:t xml:space="preserve">. </w:t>
      </w:r>
    </w:p>
    <w:p w14:paraId="59D77B0F" w14:textId="77777777" w:rsidR="00706D35" w:rsidRPr="007F69B5" w:rsidRDefault="00706D35" w:rsidP="00FF50F1">
      <w:pPr>
        <w:spacing w:after="0" w:line="240" w:lineRule="auto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7"/>
        <w:gridCol w:w="3807"/>
      </w:tblGrid>
      <w:tr w:rsidR="00706D35" w:rsidRPr="007F69B5" w14:paraId="302B67AA" w14:textId="77777777" w:rsidTr="009C16F5">
        <w:tc>
          <w:tcPr>
            <w:tcW w:w="2900" w:type="pct"/>
            <w:hideMark/>
          </w:tcPr>
          <w:p w14:paraId="3A98C930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Potni stroški udeleženca mobilnosti</w:t>
            </w:r>
          </w:p>
        </w:tc>
        <w:tc>
          <w:tcPr>
            <w:tcW w:w="2100" w:type="pct"/>
          </w:tcPr>
          <w:p w14:paraId="126B0F01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5"/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20FADC64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C34B77B" w14:textId="6C45D679" w:rsidR="009C16F5" w:rsidRPr="007F69B5" w:rsidRDefault="009C16F5" w:rsidP="005E0F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Dodatni</w:t>
            </w:r>
            <w:r w:rsidRPr="007F69B5">
              <w:rPr>
                <w:rFonts w:cstheme="minorHAnsi"/>
                <w:sz w:val="20"/>
                <w:szCs w:val="20"/>
              </w:rPr>
              <w:t xml:space="preserve"> stroški poti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 w:rsidR="005E65D5" w:rsidRPr="007F69B5">
              <w:rPr>
                <w:rFonts w:cstheme="minorHAnsi"/>
                <w:sz w:val="20"/>
                <w:szCs w:val="20"/>
              </w:rPr>
              <w:t>in obrazložite</w:t>
            </w:r>
            <w:r w:rsidR="00222014" w:rsidRPr="007F69B5">
              <w:rPr>
                <w:rFonts w:cstheme="minorHAnsi"/>
                <w:sz w:val="20"/>
                <w:szCs w:val="20"/>
              </w:rPr>
              <w:t xml:space="preserve"> </w:t>
            </w:r>
            <w:r w:rsidRPr="007F69B5">
              <w:rPr>
                <w:rFonts w:cstheme="minorHAnsi"/>
                <w:sz w:val="20"/>
                <w:szCs w:val="20"/>
              </w:rPr>
              <w:t>dodatne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5D6FB18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52038C8D" w14:textId="77777777" w:rsidTr="00DC5C30">
        <w:trPr>
          <w:trHeight w:val="85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2E5B95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13C3DB6A" w14:textId="77777777" w:rsidTr="009C16F5">
        <w:tc>
          <w:tcPr>
            <w:tcW w:w="2900" w:type="pct"/>
            <w:hideMark/>
          </w:tcPr>
          <w:p w14:paraId="6D33F089" w14:textId="77777777" w:rsidR="00706D35" w:rsidRPr="007F69B5" w:rsidRDefault="00706D3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Lokalni transportni stroški</w:t>
            </w:r>
            <w:r w:rsidRPr="007F69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</w:tcPr>
          <w:p w14:paraId="7C9FA683" w14:textId="77777777" w:rsidR="00706D35" w:rsidRPr="007F69B5" w:rsidRDefault="00706D35" w:rsidP="009C16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61D9B54D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5BC533AB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Za invalidne osebe (gibalno ovirane, slepe in slabovidne) (navedite tudi vir informacije oz. priložite kopijo cenika).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375C0FDF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bookmarkStart w:id="26" w:name="_GoBack"/>
            <w:bookmarkEnd w:id="26"/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2ECDC8C2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80D3C4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77CCC8E5" w14:textId="77777777" w:rsidTr="009C16F5">
        <w:tc>
          <w:tcPr>
            <w:tcW w:w="2900" w:type="pct"/>
          </w:tcPr>
          <w:p w14:paraId="279B7C0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Namestitev/bivanje</w:t>
            </w:r>
          </w:p>
        </w:tc>
        <w:tc>
          <w:tcPr>
            <w:tcW w:w="2100" w:type="pct"/>
          </w:tcPr>
          <w:p w14:paraId="12F26301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07F1124F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643E77D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Dodaten</w:t>
            </w:r>
            <w:r w:rsidRPr="007F69B5">
              <w:rPr>
                <w:rFonts w:cstheme="minorHAnsi"/>
                <w:sz w:val="20"/>
                <w:szCs w:val="20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146845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3E273BB5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658224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30990BD0" w14:textId="77777777" w:rsidTr="009C16F5">
        <w:tc>
          <w:tcPr>
            <w:tcW w:w="2900" w:type="pct"/>
          </w:tcPr>
          <w:p w14:paraId="022A60A8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Pomočnik</w:t>
            </w:r>
            <w:r w:rsidRPr="007F69B5">
              <w:rPr>
                <w:rFonts w:cstheme="minorHAnsi"/>
                <w:sz w:val="20"/>
                <w:szCs w:val="20"/>
              </w:rPr>
              <w:t xml:space="preserve"> (spremljevalna oseba)</w:t>
            </w:r>
          </w:p>
        </w:tc>
        <w:tc>
          <w:tcPr>
            <w:tcW w:w="2100" w:type="pct"/>
          </w:tcPr>
          <w:p w14:paraId="2ECAAE9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20165676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7A66E813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 w:rsidRPr="007F69B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rFonts w:cstheme="minorHAnsi"/>
                <w:sz w:val="20"/>
                <w:szCs w:val="20"/>
              </w:rPr>
            </w:r>
            <w:r w:rsidR="007F69B5"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  <w:r w:rsidRPr="007F69B5">
              <w:rPr>
                <w:rFonts w:cstheme="minorHAnsi"/>
                <w:sz w:val="20"/>
                <w:szCs w:val="20"/>
              </w:rPr>
              <w:t xml:space="preserve"> Stalni</w:t>
            </w:r>
          </w:p>
          <w:p w14:paraId="58E225F9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 w:rsidRPr="007F69B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F69B5" w:rsidRPr="007F69B5">
              <w:rPr>
                <w:rFonts w:cstheme="minorHAnsi"/>
                <w:sz w:val="20"/>
                <w:szCs w:val="20"/>
              </w:rPr>
            </w:r>
            <w:r w:rsidR="007F69B5"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  <w:r w:rsidRPr="007F69B5">
              <w:rPr>
                <w:rFonts w:cstheme="minorHAnsi"/>
                <w:sz w:val="20"/>
                <w:szCs w:val="20"/>
              </w:rPr>
              <w:t xml:space="preserve"> Začasni ali občasni.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D7B212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BD75CF7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(navedite obdobje potrebe po pomočniku oz. spremljevalni osebi in opredelite vse njegove stroške)</w:t>
            </w:r>
          </w:p>
        </w:tc>
      </w:tr>
      <w:tr w:rsidR="00DC5C30" w:rsidRPr="007F69B5" w14:paraId="50E23FB3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3FFA178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27F63D14" w14:textId="77777777" w:rsidTr="009C16F5">
        <w:tc>
          <w:tcPr>
            <w:tcW w:w="2900" w:type="pct"/>
          </w:tcPr>
          <w:p w14:paraId="12B29E55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Zdravstvene storitve</w:t>
            </w:r>
          </w:p>
        </w:tc>
        <w:tc>
          <w:tcPr>
            <w:tcW w:w="2100" w:type="pct"/>
          </w:tcPr>
          <w:p w14:paraId="6970D05C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 </w:t>
            </w:r>
          </w:p>
        </w:tc>
      </w:tr>
      <w:tr w:rsidR="009C16F5" w:rsidRPr="007F69B5" w14:paraId="052252D0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2C91F212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Terapije v tujini, ki jih zdravstveno zavarovanje ne krije.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007327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Pojasnilo.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</w:p>
          <w:p w14:paraId="0A4E9E7A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lastRenderedPageBreak/>
              <w:t>(navedite vrsto zdravstvene storitve, količino itn.)</w:t>
            </w:r>
          </w:p>
        </w:tc>
      </w:tr>
      <w:tr w:rsidR="00DC5C30" w:rsidRPr="007F69B5" w14:paraId="0C3837EB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0CFBAA6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12C60994" w14:textId="77777777" w:rsidTr="009C16F5">
        <w:tc>
          <w:tcPr>
            <w:tcW w:w="2900" w:type="pct"/>
          </w:tcPr>
          <w:p w14:paraId="63C5DC08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Posebni didaktični pripomočki</w:t>
            </w:r>
          </w:p>
        </w:tc>
        <w:tc>
          <w:tcPr>
            <w:tcW w:w="2100" w:type="pct"/>
          </w:tcPr>
          <w:p w14:paraId="3896F872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706D35" w:rsidRPr="007F69B5" w14:paraId="0F057635" w14:textId="77777777" w:rsidTr="00DC5C30">
        <w:tc>
          <w:tcPr>
            <w:tcW w:w="2900" w:type="pct"/>
            <w:tcBorders>
              <w:bottom w:val="single" w:sz="2" w:space="0" w:color="auto"/>
            </w:tcBorders>
            <w:hideMark/>
          </w:tcPr>
          <w:p w14:paraId="526A3646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4FB10E85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Pojasnilo.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686DE28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(utemeljite potrebo in vrsto pripomočka)</w:t>
            </w:r>
          </w:p>
        </w:tc>
      </w:tr>
      <w:tr w:rsidR="00DC5C30" w:rsidRPr="007F69B5" w14:paraId="5F56D261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F948247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7E473A26" w14:textId="77777777" w:rsidTr="009C16F5">
        <w:tc>
          <w:tcPr>
            <w:tcW w:w="2900" w:type="pct"/>
            <w:hideMark/>
          </w:tcPr>
          <w:p w14:paraId="20D1C55B" w14:textId="77777777" w:rsidR="00706D3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Drugo</w:t>
            </w:r>
            <w:r w:rsidRPr="007F69B5">
              <w:rPr>
                <w:rFonts w:cstheme="minorHAnsi"/>
                <w:sz w:val="20"/>
                <w:szCs w:val="20"/>
              </w:rPr>
              <w:t xml:space="preserve"> (navedite)</w:t>
            </w:r>
          </w:p>
        </w:tc>
        <w:tc>
          <w:tcPr>
            <w:tcW w:w="2100" w:type="pct"/>
          </w:tcPr>
          <w:p w14:paraId="2A8D000A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706D35" w:rsidRPr="007F69B5" w14:paraId="13988E36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D8EBEB1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38363B95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7D636721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  <w:hideMark/>
          </w:tcPr>
          <w:p w14:paraId="5E94613E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06CCC9E7" w14:textId="77777777" w:rsidTr="009C16F5">
        <w:tc>
          <w:tcPr>
            <w:tcW w:w="2900" w:type="pct"/>
            <w:hideMark/>
          </w:tcPr>
          <w:p w14:paraId="6978547F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vAlign w:val="center"/>
          </w:tcPr>
          <w:p w14:paraId="484E818D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30"/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</w:tbl>
    <w:p w14:paraId="796A67EC" w14:textId="77777777" w:rsidR="00706D35" w:rsidRPr="007F69B5" w:rsidRDefault="00706D35" w:rsidP="00DC5C30">
      <w:pPr>
        <w:spacing w:after="0" w:line="240" w:lineRule="auto"/>
      </w:pPr>
    </w:p>
    <w:p w14:paraId="0221D41B" w14:textId="77777777" w:rsidR="00706D35" w:rsidRPr="007F69B5" w:rsidRDefault="00706D35" w:rsidP="00DC5C30">
      <w:pPr>
        <w:spacing w:after="0" w:line="240" w:lineRule="auto"/>
        <w:jc w:val="both"/>
        <w:rPr>
          <w:b/>
        </w:rPr>
      </w:pPr>
      <w:r w:rsidRPr="007F69B5">
        <w:rPr>
          <w:b/>
        </w:rPr>
        <w:t>Morebiten dodaten komentar, utemeljitev, pojasnilo udeleženca mobilnosti</w:t>
      </w:r>
      <w:r w:rsidR="00DC5C30" w:rsidRPr="007F69B5">
        <w:rPr>
          <w:b/>
        </w:rPr>
        <w:t xml:space="preserve"> glede ocene stroškov</w:t>
      </w:r>
      <w:r w:rsidR="00AB7F80" w:rsidRPr="007F69B5">
        <w:rPr>
          <w:b/>
        </w:rPr>
        <w:t>:</w:t>
      </w:r>
    </w:p>
    <w:p w14:paraId="66D2BD96" w14:textId="77777777" w:rsidR="00706D35" w:rsidRPr="007F69B5" w:rsidRDefault="00706D35" w:rsidP="00FF50F1">
      <w:pPr>
        <w:spacing w:after="0" w:line="240" w:lineRule="auto"/>
      </w:pPr>
      <w:r w:rsidRPr="007F69B5">
        <w:fldChar w:fldCharType="begin">
          <w:ffData>
            <w:name w:val="Text6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3DC02306" w14:textId="77777777" w:rsidR="00706D35" w:rsidRPr="007F69B5" w:rsidRDefault="00706D35" w:rsidP="00FF50F1">
      <w:pPr>
        <w:spacing w:after="0" w:line="240" w:lineRule="auto"/>
      </w:pPr>
    </w:p>
    <w:p w14:paraId="0F0C6D82" w14:textId="77777777" w:rsidR="00706D35" w:rsidRPr="007F69B5" w:rsidRDefault="00706D35" w:rsidP="00FF50F1">
      <w:pPr>
        <w:spacing w:after="0" w:line="240" w:lineRule="auto"/>
      </w:pPr>
      <w:r w:rsidRPr="007F69B5">
        <w:t>Spodaj podpisani udeleženec mobilnosti po moji najboljši vednosti in vesti potrjujem, da so navedene informacije v tem obrazcu resnične in točne.</w:t>
      </w:r>
    </w:p>
    <w:p w14:paraId="6AD1BCE9" w14:textId="77777777" w:rsidR="00706D35" w:rsidRPr="007F69B5" w:rsidRDefault="00706D35" w:rsidP="00FF50F1">
      <w:pPr>
        <w:spacing w:after="0" w:line="240" w:lineRule="auto"/>
      </w:pPr>
    </w:p>
    <w:p w14:paraId="0B4928B0" w14:textId="77777777" w:rsidR="00706D35" w:rsidRPr="007F69B5" w:rsidRDefault="00706D35" w:rsidP="00FF50F1">
      <w:pPr>
        <w:spacing w:after="0" w:line="240" w:lineRule="auto"/>
      </w:pPr>
      <w:r w:rsidRPr="007F69B5">
        <w:t>Datum in kraj</w:t>
      </w:r>
      <w:r w:rsidR="00DC5C30" w:rsidRPr="007F69B5">
        <w:t>:</w:t>
      </w:r>
      <w:r w:rsidRPr="007F69B5">
        <w:t xml:space="preserve"> </w:t>
      </w:r>
      <w:r w:rsidRPr="007F69B5">
        <w:fldChar w:fldCharType="begin">
          <w:ffData>
            <w:name w:val="Text2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10AAAD19" w14:textId="77777777" w:rsidR="00706D35" w:rsidRPr="007F69B5" w:rsidRDefault="00706D35" w:rsidP="00FF50F1">
      <w:pPr>
        <w:spacing w:after="0" w:line="240" w:lineRule="auto"/>
      </w:pPr>
    </w:p>
    <w:p w14:paraId="7EBF64A8" w14:textId="77777777" w:rsidR="00706D35" w:rsidRPr="007F69B5" w:rsidRDefault="00DC5C30" w:rsidP="00FF50F1">
      <w:pPr>
        <w:pBdr>
          <w:bottom w:val="single" w:sz="12" w:space="1" w:color="auto"/>
        </w:pBdr>
        <w:spacing w:after="0" w:line="240" w:lineRule="auto"/>
      </w:pPr>
      <w:r w:rsidRPr="007F69B5">
        <w:t>Podpis udeleženca mobilnosti:</w:t>
      </w:r>
    </w:p>
    <w:p w14:paraId="0F85734D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0DA5049A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0EAE4132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4E07C5F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B41CA41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45F8E45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785C0D47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7E7667C8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F7861C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684B444A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2A87AB8B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31CCB31D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5001B2E" w14:textId="77777777" w:rsidR="00DC5C30" w:rsidRPr="007F69B5" w:rsidRDefault="00DC5C30">
      <w:r w:rsidRPr="007F69B5">
        <w:br w:type="page"/>
      </w:r>
    </w:p>
    <w:p w14:paraId="401F7DAA" w14:textId="77777777" w:rsidR="00706D35" w:rsidRPr="007F69B5" w:rsidRDefault="00FF50F1" w:rsidP="00FF50F1">
      <w:pPr>
        <w:spacing w:after="0" w:line="240" w:lineRule="auto"/>
        <w:ind w:left="720"/>
        <w:jc w:val="center"/>
        <w:rPr>
          <w:b/>
          <w:sz w:val="26"/>
          <w:szCs w:val="26"/>
        </w:rPr>
      </w:pPr>
      <w:r w:rsidRPr="007F69B5">
        <w:rPr>
          <w:b/>
          <w:sz w:val="26"/>
          <w:szCs w:val="26"/>
        </w:rPr>
        <w:lastRenderedPageBreak/>
        <w:t xml:space="preserve">~ </w:t>
      </w:r>
      <w:r w:rsidR="00706D35" w:rsidRPr="007F69B5">
        <w:rPr>
          <w:b/>
          <w:sz w:val="26"/>
          <w:szCs w:val="26"/>
        </w:rPr>
        <w:t>IZPOLNI MATIČNA INSTITUCIJA UDELEŽENCA MOBILNOSTI</w:t>
      </w:r>
      <w:r w:rsidRPr="007F69B5">
        <w:rPr>
          <w:b/>
          <w:sz w:val="26"/>
          <w:szCs w:val="26"/>
        </w:rPr>
        <w:t xml:space="preserve"> ~</w:t>
      </w:r>
    </w:p>
    <w:p w14:paraId="1324C751" w14:textId="77777777" w:rsidR="00706D35" w:rsidRPr="007F69B5" w:rsidRDefault="00706D35" w:rsidP="00DC5C30">
      <w:pPr>
        <w:spacing w:after="0" w:line="240" w:lineRule="auto"/>
        <w:rPr>
          <w:b/>
        </w:rPr>
      </w:pPr>
    </w:p>
    <w:p w14:paraId="04FF18C4" w14:textId="77777777" w:rsidR="00706D35" w:rsidRPr="007F69B5" w:rsidRDefault="00706D35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PODATKI O</w:t>
      </w:r>
      <w:r w:rsidR="00AB7F80" w:rsidRPr="007F69B5">
        <w:rPr>
          <w:b/>
        </w:rPr>
        <w:t xml:space="preserve"> MATIČNI INSTITUCIJI UDELEŽENCA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4771"/>
      </w:tblGrid>
      <w:tr w:rsidR="00706D35" w:rsidRPr="007F69B5" w14:paraId="74AC245F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BC5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Naziv institucije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3F9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7D6B54D4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4A46" w14:textId="4ED3D4AD" w:rsidR="00706D35" w:rsidRPr="007F69B5" w:rsidRDefault="00706D35" w:rsidP="00DC5C3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Številka zadeve </w:t>
            </w:r>
            <w:r w:rsidR="00DC5C30" w:rsidRPr="007F69B5">
              <w:rPr>
                <w:sz w:val="20"/>
                <w:szCs w:val="20"/>
              </w:rPr>
              <w:t>projekta (</w:t>
            </w:r>
            <w:r w:rsidRPr="007F69B5">
              <w:rPr>
                <w:sz w:val="20"/>
                <w:szCs w:val="20"/>
              </w:rPr>
              <w:t>KA1-HE</w:t>
            </w:r>
            <w:r w:rsidR="00AC3FB5" w:rsidRPr="007F69B5">
              <w:rPr>
                <w:sz w:val="20"/>
                <w:szCs w:val="20"/>
              </w:rPr>
              <w:t>D</w:t>
            </w:r>
            <w:r w:rsidRPr="007F69B5">
              <w:rPr>
                <w:sz w:val="20"/>
                <w:szCs w:val="20"/>
              </w:rPr>
              <w:t>-</w:t>
            </w:r>
            <w:r w:rsidR="00DC5C30" w:rsidRPr="007F69B5">
              <w:rPr>
                <w:sz w:val="20"/>
                <w:szCs w:val="20"/>
              </w:rPr>
              <w:t>…</w:t>
            </w:r>
            <w:r w:rsidRPr="007F69B5">
              <w:rPr>
                <w:sz w:val="20"/>
                <w:szCs w:val="20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195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5BE44FB5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3FA1" w14:textId="77777777" w:rsidR="00706D35" w:rsidRPr="007F69B5" w:rsidRDefault="00DC5C30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Ime in p</w:t>
            </w:r>
            <w:r w:rsidR="00706D35" w:rsidRPr="007F69B5">
              <w:rPr>
                <w:sz w:val="20"/>
                <w:szCs w:val="20"/>
              </w:rPr>
              <w:t>riimek Erasmus+ institucionalnega koordinatorja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CBA6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17A60D69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B9A1" w14:textId="77777777" w:rsidR="00706D35" w:rsidRPr="007F69B5" w:rsidRDefault="00DC5C30" w:rsidP="00DC5C3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Ime in priimek ter </w:t>
            </w:r>
            <w:r w:rsidR="00706D35" w:rsidRPr="007F69B5">
              <w:rPr>
                <w:sz w:val="20"/>
                <w:szCs w:val="20"/>
              </w:rPr>
              <w:t>e-naslov kontaktne osebe za urejanje zadev udeleženca s posebnimi potrebami (če se razlikuje od Erasmus+ institucionalnega koordinatorja)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49D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</w:tbl>
    <w:p w14:paraId="585D271F" w14:textId="77777777" w:rsidR="00706D35" w:rsidRPr="007F69B5" w:rsidRDefault="00706D35" w:rsidP="00FF50F1">
      <w:pPr>
        <w:spacing w:after="0" w:line="240" w:lineRule="auto"/>
        <w:rPr>
          <w:rFonts w:ascii="Calibri" w:hAnsi="Calibri"/>
        </w:rPr>
      </w:pPr>
    </w:p>
    <w:p w14:paraId="08B2B006" w14:textId="77777777" w:rsidR="00AB7F80" w:rsidRPr="007F69B5" w:rsidRDefault="00AB7F80" w:rsidP="00FF50F1">
      <w:pPr>
        <w:spacing w:after="0" w:line="240" w:lineRule="auto"/>
        <w:rPr>
          <w:rFonts w:ascii="Calibri" w:hAnsi="Calibri"/>
        </w:rPr>
      </w:pPr>
    </w:p>
    <w:p w14:paraId="4A178EE6" w14:textId="77777777" w:rsidR="00DC5C30" w:rsidRPr="007F69B5" w:rsidRDefault="00706D35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PRILOŽENA DOKAZILA (preveri in označi matična institucija)</w:t>
      </w:r>
    </w:p>
    <w:p w14:paraId="04D1FAA7" w14:textId="77777777" w:rsidR="00706D35" w:rsidRPr="007F69B5" w:rsidRDefault="00706D35" w:rsidP="00FF50F1">
      <w:pPr>
        <w:spacing w:after="0" w:line="240" w:lineRule="auto"/>
        <w:jc w:val="both"/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b/>
        </w:rPr>
        <w:t>OBVEZNO za študente:</w:t>
      </w:r>
      <w:r w:rsidRPr="007F69B5">
        <w:t xml:space="preserve"> Sklep senata matične institucije o dodelitvi/odobritvi statusa osebe s posebnimi potrebami</w:t>
      </w:r>
      <w:r w:rsidRPr="007F69B5">
        <w:rPr>
          <w:rStyle w:val="FootnoteReference"/>
        </w:rPr>
        <w:footnoteReference w:id="3"/>
      </w:r>
      <w:r w:rsidRPr="007F69B5">
        <w:t xml:space="preserve"> (veljaven za študijsko leto, v katerem študent odhaja na mobilnost).</w:t>
      </w:r>
    </w:p>
    <w:p w14:paraId="06899E21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Odločba o razvrščanju Centra za socialno delo.</w:t>
      </w:r>
    </w:p>
    <w:p w14:paraId="68841A13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Odločba o usmeritvi Zavoda RS za šolstvo.</w:t>
      </w:r>
    </w:p>
    <w:p w14:paraId="2EE92CAF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Strokovno mnenje Zavoda RS za šolstvo.</w:t>
      </w:r>
    </w:p>
    <w:p w14:paraId="426410FD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Mnenje invalidske komisije Zavoda za pokojninsko in invalidsko zavarovanje.</w:t>
      </w:r>
    </w:p>
    <w:p w14:paraId="13EC8478" w14:textId="77777777" w:rsidR="00AE3C7F" w:rsidRPr="007F69B5" w:rsidRDefault="00AE3C7F" w:rsidP="00AE3C7F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3A298CD" w14:textId="77777777" w:rsidR="00706D35" w:rsidRPr="007F69B5" w:rsidRDefault="00706D35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</w:t>
      </w:r>
      <w:r w:rsidR="00DC5C30" w:rsidRPr="007F69B5">
        <w:rPr>
          <w:b/>
        </w:rPr>
        <w:t>OBVEZNO</w:t>
      </w:r>
      <w:r w:rsidR="00AE3C7F" w:rsidRPr="007F69B5">
        <w:rPr>
          <w:b/>
        </w:rPr>
        <w:t xml:space="preserve"> za vse</w:t>
      </w:r>
      <w:r w:rsidR="00DC5C30" w:rsidRPr="007F69B5">
        <w:rPr>
          <w:b/>
        </w:rPr>
        <w:t xml:space="preserve">: </w:t>
      </w:r>
      <w:r w:rsidRPr="007F69B5">
        <w:rPr>
          <w:rFonts w:eastAsia="Times New Roman" w:cs="Arial"/>
          <w:lang w:eastAsia="sl-SI"/>
        </w:rPr>
        <w:t xml:space="preserve">Mnenje zdravnika (zdravniško potrdilo z opisom in trajanjem bolezni, </w:t>
      </w:r>
      <w:r w:rsidRPr="007F69B5">
        <w:rPr>
          <w:rFonts w:cs="Calibri"/>
          <w:color w:val="000000"/>
        </w:rPr>
        <w:t>z navedbo, katere dodatne zdravstvene storitve, terapije, pripomočke in drugo potrebujete kot udeleženec v času mobilnosti,</w:t>
      </w:r>
      <w:r w:rsidRPr="007F69B5">
        <w:rPr>
          <w:rFonts w:eastAsia="Times New Roman" w:cs="Arial"/>
          <w:lang w:eastAsia="sl-SI"/>
        </w:rPr>
        <w:t xml:space="preserve"> ki </w:t>
      </w:r>
      <w:r w:rsidRPr="007F69B5">
        <w:rPr>
          <w:rFonts w:eastAsia="Times New Roman" w:cs="Arial"/>
          <w:b/>
          <w:lang w:eastAsia="sl-SI"/>
        </w:rPr>
        <w:t>ne sme biti starejše od 3 mesecev</w:t>
      </w:r>
      <w:r w:rsidRPr="007F69B5">
        <w:rPr>
          <w:rFonts w:eastAsia="Times New Roman" w:cs="Arial"/>
          <w:lang w:eastAsia="sl-SI"/>
        </w:rPr>
        <w:t>).</w:t>
      </w:r>
    </w:p>
    <w:p w14:paraId="3FCCECEE" w14:textId="77777777" w:rsidR="00AE3C7F" w:rsidRPr="007F69B5" w:rsidRDefault="00AE3C7F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33AA3510" w14:textId="77777777" w:rsidR="00DC5C30" w:rsidRPr="007F69B5" w:rsidRDefault="00DC5C30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b/>
        </w:rPr>
        <w:t>OBVEZNO</w:t>
      </w:r>
      <w:r w:rsidR="00AE3C7F" w:rsidRPr="007F69B5">
        <w:rPr>
          <w:b/>
        </w:rPr>
        <w:t xml:space="preserve"> za vse</w:t>
      </w:r>
      <w:r w:rsidRPr="007F69B5">
        <w:rPr>
          <w:b/>
        </w:rPr>
        <w:t xml:space="preserve">: </w:t>
      </w:r>
      <w:r w:rsidRPr="007F69B5">
        <w:rPr>
          <w:rFonts w:eastAsia="Times New Roman" w:cs="Arial"/>
          <w:lang w:eastAsia="sl-SI"/>
        </w:rPr>
        <w:t>Ocene vseh stroškov, ki jih navajate v vlogi, na podlagi dejanske poizvedbe o ceni.</w:t>
      </w:r>
    </w:p>
    <w:p w14:paraId="23C26F0C" w14:textId="77777777" w:rsidR="00AB7F80" w:rsidRPr="007F69B5" w:rsidRDefault="00AB7F80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52AD6BA" w14:textId="77777777" w:rsidR="00706D35" w:rsidRPr="007F69B5" w:rsidRDefault="00706D35" w:rsidP="00DC5C30">
      <w:pPr>
        <w:spacing w:after="0" w:line="240" w:lineRule="auto"/>
        <w:jc w:val="both"/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7F69B5" w:rsidRPr="007F69B5">
        <w:fldChar w:fldCharType="separate"/>
      </w:r>
      <w:r w:rsidRPr="007F69B5">
        <w:fldChar w:fldCharType="end"/>
      </w:r>
      <w:r w:rsidRPr="007F69B5">
        <w:t xml:space="preserve"> Drugo: </w:t>
      </w:r>
      <w:r w:rsidRPr="007F69B5">
        <w:fldChar w:fldCharType="begin">
          <w:ffData>
            <w:name w:val="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077CA6B1" w14:textId="77777777" w:rsidR="00DC5C30" w:rsidRPr="007F69B5" w:rsidRDefault="00DC5C30" w:rsidP="00DC5C30">
      <w:pPr>
        <w:spacing w:after="0" w:line="240" w:lineRule="auto"/>
        <w:jc w:val="both"/>
      </w:pPr>
    </w:p>
    <w:p w14:paraId="5413975C" w14:textId="77777777" w:rsidR="00DC5C30" w:rsidRPr="007F69B5" w:rsidRDefault="00DC5C30" w:rsidP="00DC5C30">
      <w:pPr>
        <w:spacing w:after="0" w:line="240" w:lineRule="auto"/>
        <w:jc w:val="both"/>
      </w:pPr>
    </w:p>
    <w:p w14:paraId="0EA29412" w14:textId="77777777" w:rsidR="00DC5C30" w:rsidRPr="007F69B5" w:rsidRDefault="00DC5C30" w:rsidP="00AB7F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MNENJE, UTELEMLJITEV OZ. POJASNILO S STRANI MATIČNE INSTITUCIJE</w:t>
      </w:r>
      <w:r w:rsidR="00AB7F80" w:rsidRPr="007F69B5">
        <w:rPr>
          <w:b/>
        </w:rPr>
        <w:t xml:space="preserve"> – obvezno!</w:t>
      </w:r>
    </w:p>
    <w:p w14:paraId="0E171C62" w14:textId="77777777" w:rsidR="00706D35" w:rsidRPr="007F69B5" w:rsidRDefault="00706D35" w:rsidP="00DC5C30">
      <w:pPr>
        <w:spacing w:after="0" w:line="240" w:lineRule="auto"/>
        <w:jc w:val="both"/>
      </w:pPr>
      <w:r w:rsidRPr="007F69B5">
        <w:fldChar w:fldCharType="begin">
          <w:ffData>
            <w:name w:val="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t> </w:t>
      </w:r>
      <w:r w:rsidRPr="007F69B5">
        <w:t> </w:t>
      </w:r>
      <w:r w:rsidRPr="007F69B5">
        <w:t> </w:t>
      </w:r>
      <w:r w:rsidRPr="007F69B5">
        <w:t> </w:t>
      </w:r>
      <w:r w:rsidRPr="007F69B5">
        <w:t> </w:t>
      </w:r>
      <w:r w:rsidRPr="007F69B5">
        <w:fldChar w:fldCharType="end"/>
      </w:r>
    </w:p>
    <w:p w14:paraId="27A884AA" w14:textId="77777777" w:rsidR="00706D35" w:rsidRPr="007F69B5" w:rsidRDefault="00706D35" w:rsidP="00DC5C30">
      <w:pPr>
        <w:spacing w:after="0" w:line="240" w:lineRule="auto"/>
        <w:jc w:val="both"/>
      </w:pPr>
    </w:p>
    <w:p w14:paraId="06F635EB" w14:textId="77777777" w:rsidR="00AB7F80" w:rsidRPr="007F69B5" w:rsidRDefault="00AB7F80" w:rsidP="00DC5C30">
      <w:pPr>
        <w:spacing w:after="0" w:line="240" w:lineRule="auto"/>
        <w:jc w:val="both"/>
      </w:pPr>
    </w:p>
    <w:p w14:paraId="2E7F28C7" w14:textId="77777777" w:rsidR="00AB7F80" w:rsidRPr="007F69B5" w:rsidRDefault="00AB7F80" w:rsidP="00DC5C30">
      <w:pPr>
        <w:spacing w:after="0" w:line="240" w:lineRule="auto"/>
        <w:jc w:val="both"/>
        <w:rPr>
          <w:b/>
        </w:rPr>
      </w:pPr>
      <w:r w:rsidRPr="007F69B5">
        <w:rPr>
          <w:b/>
        </w:rPr>
        <w:t>POMEMBO!</w:t>
      </w:r>
    </w:p>
    <w:p w14:paraId="5F4C1ACE" w14:textId="569496CE" w:rsidR="00AB7F80" w:rsidRPr="007F69B5" w:rsidRDefault="00AB7F80" w:rsidP="00AB7F80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je</w:t>
      </w:r>
      <w:r w:rsidRPr="007F69B5">
        <w:t xml:space="preserve"> </w:t>
      </w:r>
      <w:r w:rsidRPr="007F69B5">
        <w:rPr>
          <w:b/>
        </w:rPr>
        <w:t>upravičen</w:t>
      </w:r>
      <w:r w:rsidRPr="007F69B5">
        <w:t xml:space="preserve"> in bo odobren samo v primeru, da nastane zaradi odhodna udeleženca na mobilnost</w:t>
      </w:r>
      <w:r w:rsidR="00AC3FB5" w:rsidRPr="007F69B5">
        <w:t xml:space="preserve"> in ne more biti kriti v okviru dodatka </w:t>
      </w:r>
      <w:r w:rsidR="00CE1F20" w:rsidRPr="007F69B5">
        <w:t>za študente z manj priložnostmi</w:t>
      </w:r>
      <w:r w:rsidRPr="007F69B5">
        <w:t>. Upravičena so torej tista dodatna sredstva, ki bi v primeru, da ne bi bila dodeljena, pomenila, da študent/mladi diplomant/zaposleni ne bi mogel ustrezno izvesti Erasmus+ mobilnosti (npr. dodaten strošek za nujno zdravstveno storitev, dodatni strošek lokalnega transporta zaradi gibalne oviranosti ipd.).</w:t>
      </w:r>
    </w:p>
    <w:p w14:paraId="05AD39BD" w14:textId="247BB346" w:rsidR="00AB7F80" w:rsidRPr="007F69B5" w:rsidRDefault="00AB7F80" w:rsidP="00AB7F80">
      <w:pPr>
        <w:shd w:val="clear" w:color="auto" w:fill="D9D9D9"/>
        <w:spacing w:after="0" w:line="240" w:lineRule="auto"/>
        <w:rPr>
          <w:b/>
        </w:rPr>
      </w:pPr>
      <w:r w:rsidRPr="007F69B5">
        <w:rPr>
          <w:b/>
        </w:rPr>
        <w:t>Upravičeni so le tisti dejanski stroški (dokazljivi z računi), ki izhajajo iz naslova posebne potrebe</w:t>
      </w:r>
      <w:r w:rsidR="0068397A" w:rsidRPr="007F69B5">
        <w:rPr>
          <w:b/>
        </w:rPr>
        <w:t xml:space="preserve">, nastanejo poleg tistih, ki so kriti iz dodatka </w:t>
      </w:r>
      <w:r w:rsidR="00CE1F20" w:rsidRPr="007F69B5">
        <w:rPr>
          <w:b/>
        </w:rPr>
        <w:t>za študente z manj priložnostmi</w:t>
      </w:r>
      <w:r w:rsidRPr="007F69B5">
        <w:rPr>
          <w:b/>
        </w:rPr>
        <w:t xml:space="preserve"> in so odobreni s strani CMEPIUS.</w:t>
      </w:r>
    </w:p>
    <w:p w14:paraId="618CC686" w14:textId="77777777" w:rsidR="00AB7F80" w:rsidRPr="007F69B5" w:rsidRDefault="00AB7F80" w:rsidP="00AB7F80">
      <w:pPr>
        <w:spacing w:after="0" w:line="240" w:lineRule="auto"/>
        <w:jc w:val="both"/>
      </w:pPr>
    </w:p>
    <w:p w14:paraId="70A8EBBA" w14:textId="77777777" w:rsidR="00AB7F80" w:rsidRPr="007F69B5" w:rsidRDefault="00AB7F80" w:rsidP="00AB7F80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ni</w:t>
      </w:r>
      <w:r w:rsidRPr="007F69B5">
        <w:t xml:space="preserve"> </w:t>
      </w:r>
      <w:r w:rsidRPr="007F69B5">
        <w:rPr>
          <w:b/>
        </w:rPr>
        <w:t>upravičen</w:t>
      </w:r>
      <w:r w:rsidRPr="007F69B5">
        <w:t>, če predstavlja npr. nakup didaktičnih pripomočkov, ki jih udeleženec mobilnosti že uporablja in je že upravičen do njihove uporabe pri svojem študiju na matični instituciji.</w:t>
      </w:r>
    </w:p>
    <w:p w14:paraId="1B6831BD" w14:textId="77777777" w:rsidR="00706D35" w:rsidRPr="007F69B5" w:rsidRDefault="00706D35" w:rsidP="00FF50F1">
      <w:pPr>
        <w:spacing w:after="0" w:line="240" w:lineRule="auto"/>
        <w:jc w:val="both"/>
      </w:pPr>
      <w:r w:rsidRPr="007F69B5">
        <w:t>Spodaj podpisani po moji najboljši vednosti in vesti potrjujem, da so navedene informacije v tem obrazcu resnične in točne in da je oddana vloga popolna.</w:t>
      </w:r>
    </w:p>
    <w:p w14:paraId="0748DA2F" w14:textId="77777777" w:rsidR="00706D35" w:rsidRPr="007F69B5" w:rsidRDefault="00706D35" w:rsidP="00FF50F1">
      <w:pPr>
        <w:spacing w:after="0" w:line="240" w:lineRule="auto"/>
      </w:pPr>
    </w:p>
    <w:p w14:paraId="10E6EB3C" w14:textId="77777777" w:rsidR="00706D35" w:rsidRPr="007F69B5" w:rsidRDefault="00706D35" w:rsidP="00FF50F1">
      <w:pPr>
        <w:spacing w:after="0" w:line="240" w:lineRule="auto"/>
      </w:pPr>
      <w:r w:rsidRPr="007F69B5">
        <w:t>Datum in kraj</w:t>
      </w:r>
      <w:r w:rsidR="00DC5C30" w:rsidRPr="007F69B5">
        <w:t>:</w:t>
      </w:r>
      <w:r w:rsidRPr="007F69B5">
        <w:t xml:space="preserve"> </w:t>
      </w:r>
      <w:r w:rsidRPr="007F69B5">
        <w:fldChar w:fldCharType="begin">
          <w:ffData>
            <w:name w:val="Text2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05DB0C15" w14:textId="77777777" w:rsidR="00706D35" w:rsidRPr="007F69B5" w:rsidRDefault="00706D35" w:rsidP="00FF50F1">
      <w:pPr>
        <w:spacing w:after="0" w:line="240" w:lineRule="auto"/>
      </w:pPr>
    </w:p>
    <w:p w14:paraId="3F6B2658" w14:textId="77777777" w:rsidR="00AB7F80" w:rsidRPr="007F69B5" w:rsidRDefault="00AB7F80" w:rsidP="00FF50F1">
      <w:pPr>
        <w:spacing w:after="0" w:line="240" w:lineRule="auto"/>
      </w:pPr>
    </w:p>
    <w:p w14:paraId="0CAAD7F6" w14:textId="77777777" w:rsidR="00F933B6" w:rsidRPr="001D1083" w:rsidRDefault="00706D35" w:rsidP="00FF50F1">
      <w:pPr>
        <w:spacing w:after="0" w:line="240" w:lineRule="auto"/>
      </w:pPr>
      <w:r w:rsidRPr="007F69B5">
        <w:t>Podpis Erasmus+ institu</w:t>
      </w:r>
      <w:r w:rsidR="00DC5C30" w:rsidRPr="007F69B5">
        <w:t>cionalnega koordinatorja in žig:</w:t>
      </w:r>
    </w:p>
    <w:sectPr w:rsidR="00F933B6" w:rsidRPr="001D1083" w:rsidSect="0004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935B3" w14:textId="77777777" w:rsidR="00973D97" w:rsidRDefault="00973D97" w:rsidP="003F3034">
      <w:pPr>
        <w:spacing w:after="0" w:line="240" w:lineRule="auto"/>
      </w:pPr>
      <w:r>
        <w:separator/>
      </w:r>
    </w:p>
  </w:endnote>
  <w:endnote w:type="continuationSeparator" w:id="0">
    <w:p w14:paraId="165C93E8" w14:textId="77777777" w:rsidR="00973D97" w:rsidRDefault="00973D97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9EF0" w14:textId="19276181" w:rsidR="00DC5C30" w:rsidRPr="00C87991" w:rsidRDefault="00DC5C30" w:rsidP="00955D90">
    <w:pPr>
      <w:pStyle w:val="Details"/>
      <w:spacing w:after="120"/>
    </w:pPr>
    <w:r>
      <w:br/>
    </w:r>
    <w:r>
      <w:fldChar w:fldCharType="begin"/>
    </w:r>
    <w:r>
      <w:instrText xml:space="preserve"> DATE  \@ "dd. MM. yyyy" \l  \* MERGEFORMAT </w:instrText>
    </w:r>
    <w:r>
      <w:fldChar w:fldCharType="separate"/>
    </w:r>
    <w:r w:rsidR="007F69B5">
      <w:rPr>
        <w:noProof/>
      </w:rPr>
      <w:t>03. 12. 2021</w:t>
    </w:r>
    <w:r>
      <w:fldChar w:fldCharType="end"/>
    </w:r>
    <w:r>
      <w:rPr>
        <w:b/>
      </w:rPr>
      <w:tab/>
    </w:r>
    <w:r>
      <w:rPr>
        <w:b/>
      </w:rPr>
      <w:tab/>
    </w:r>
    <w:r w:rsidRPr="00A54282">
      <w:t>Stran</w:t>
    </w:r>
    <w:r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Pr="005F1BFD">
      <w:rPr>
        <w:rFonts w:ascii="Calibri" w:eastAsia="Calibri" w:hAnsi="Calibri" w:cs="Calibri"/>
        <w:sz w:val="16"/>
        <w:szCs w:val="16"/>
      </w:rPr>
      <w:t xml:space="preserve"> </w:t>
    </w:r>
    <w:r w:rsidRPr="008112B9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Pr="008112B9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7F69B5" w:rsidRPr="007F69B5">
      <w:rPr>
        <w:rFonts w:ascii="Calibri" w:eastAsia="Calibri" w:hAnsi="Calibri" w:cs="Calibri"/>
        <w:b/>
        <w:bCs/>
        <w:noProof/>
        <w:color w:val="2F2C64"/>
        <w:sz w:val="16"/>
        <w:szCs w:val="16"/>
      </w:rPr>
      <w:t>3</w:t>
    </w:r>
    <w:r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begin"/>
    </w:r>
    <w:r w:rsidRPr="005F1BFD">
      <w:rPr>
        <w:rFonts w:ascii="Calibri" w:eastAsia="Calibri" w:hAnsi="Calibri" w:cs="Calibri"/>
        <w:b/>
        <w:bCs/>
        <w:sz w:val="16"/>
        <w:szCs w:val="16"/>
      </w:rPr>
      <w:instrText xml:space="preserve"> NUMPAGES  \* Arabic  \* MERGEFORMAT </w:instrTex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7F69B5">
      <w:rPr>
        <w:rFonts w:ascii="Calibri" w:eastAsia="Calibri" w:hAnsi="Calibri" w:cs="Calibri"/>
        <w:b/>
        <w:bCs/>
        <w:noProof/>
        <w:sz w:val="16"/>
        <w:szCs w:val="16"/>
      </w:rPr>
      <w:t>6</w: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8294" w14:textId="77777777" w:rsidR="00DC5C30" w:rsidRPr="00FB5B69" w:rsidRDefault="00DC5C30" w:rsidP="00955D90">
    <w:pPr>
      <w:pStyle w:val="noga-opis"/>
      <w:jc w:val="right"/>
    </w:pPr>
    <w:r w:rsidRPr="007F1556">
      <w:rPr>
        <w:rFonts w:ascii="Calibri" w:eastAsia="Calibri" w:hAnsi="Calibri"/>
        <w:b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85DE4D5" wp14:editId="55208C2E">
              <wp:simplePos x="0" y="0"/>
              <wp:positionH relativeFrom="margin">
                <wp:posOffset>-330200</wp:posOffset>
              </wp:positionH>
              <wp:positionV relativeFrom="margin">
                <wp:posOffset>8417560</wp:posOffset>
              </wp:positionV>
              <wp:extent cx="6386195" cy="0"/>
              <wp:effectExtent l="0" t="0" r="3365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4F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pt;margin-top:662.8pt;width:50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" strokecolor="#2f2c64" strokeweight="1pt">
              <w10:wrap anchorx="margin" anchory="margin"/>
              <w10:anchorlock/>
            </v:shape>
          </w:pict>
        </mc:Fallback>
      </mc:AlternateContent>
    </w:r>
    <w:sdt>
      <w:sdtPr>
        <w:alias w:val="Logotipi"/>
        <w:tag w:val="Izberi program oz. ponudo!"/>
        <w:id w:val="-294528708"/>
        <w:docPartList>
          <w:docPartGallery w:val="Custom 1"/>
          <w:docPartCategory w:val="Logotipi"/>
        </w:docPartList>
      </w:sdtPr>
      <w:sdtEndPr/>
      <w:sdtContent>
        <w:r w:rsidRPr="00955D90">
          <w:drawing>
            <wp:inline distT="0" distB="0" distL="0" distR="0" wp14:anchorId="5CAEA184" wp14:editId="327738DE">
              <wp:extent cx="1440000" cy="584568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twinni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58456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sdtContent>
    </w:sdt>
  </w:p>
  <w:p w14:paraId="20522582" w14:textId="77777777" w:rsidR="00DC5C30" w:rsidRPr="00FB5B69" w:rsidRDefault="00DC5C30" w:rsidP="00955D90">
    <w:pPr>
      <w:pStyle w:val="noga-opis"/>
    </w:pPr>
  </w:p>
  <w:sdt>
    <w:sdtPr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w:alias w:val="Opis CMEPIUS"/>
      <w:tag w:val="Izberi jezik!"/>
      <w:id w:val="-1888948421"/>
      <w:docPartList>
        <w:docPartGallery w:val="Custom 1"/>
        <w:docPartCategory w:val="Noga"/>
      </w:docPartList>
    </w:sdtPr>
    <w:sdtEndPr>
      <w:rPr>
        <w:b w:val="0"/>
      </w:rPr>
    </w:sdtEndPr>
    <w:sdtContent>
      <w:p w14:paraId="0A75B97B" w14:textId="77777777" w:rsidR="00DC5C30" w:rsidRPr="00636ADB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b/>
            <w:color w:val="2F2C64"/>
            <w:sz w:val="16"/>
            <w:szCs w:val="16"/>
          </w:rPr>
        </w:pPr>
        <w:r w:rsidRPr="006A472B">
          <w:rPr>
            <w:rFonts w:cs="Calibri"/>
            <w:noProof/>
            <w:color w:val="2F2C64"/>
            <w:sz w:val="16"/>
            <w:szCs w:val="16"/>
            <w:lang w:eastAsia="sl-SI"/>
          </w:rPr>
          <w:drawing>
            <wp:anchor distT="0" distB="0" distL="114300" distR="114300" simplePos="0" relativeHeight="251678720" behindDoc="1" locked="0" layoutInCell="1" allowOverlap="1" wp14:anchorId="22CD766A" wp14:editId="3F448B36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406800" cy="468000"/>
              <wp:effectExtent l="0" t="0" r="0" b="8255"/>
              <wp:wrapSquare wrapText="bothSides"/>
              <wp:docPr id="70" name="Picture 70" descr="DPP_pol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PP_polni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8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36ADB">
          <w:rPr>
            <w:rFonts w:cs="Calibri"/>
            <w:b/>
            <w:color w:val="2F2C64"/>
            <w:sz w:val="16"/>
            <w:szCs w:val="16"/>
          </w:rPr>
          <w:t>CMEPIUS, Center RS za mobilnost in evropske programe izobraževanja in usposabljanja</w:t>
        </w:r>
      </w:p>
      <w:p w14:paraId="61596193" w14:textId="77777777" w:rsidR="00DC5C30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>Ob železnici 30a, 1000 Ljubljana  |  Tel.: +386 1 620 94 50  |  Faks: +386 1 620 94 51</w:t>
        </w:r>
      </w:p>
      <w:p w14:paraId="3D011F97" w14:textId="77777777" w:rsidR="00DC5C30" w:rsidRPr="00CE5264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>E-</w:t>
        </w:r>
        <w:r>
          <w:rPr>
            <w:rFonts w:cs="Calibri"/>
            <w:color w:val="2F2C64"/>
            <w:sz w:val="16"/>
            <w:szCs w:val="16"/>
          </w:rPr>
          <w:t>pošta</w:t>
        </w:r>
        <w:r w:rsidRPr="007F1556">
          <w:rPr>
            <w:rFonts w:cs="Calibri"/>
            <w:color w:val="2F2C64"/>
            <w:sz w:val="16"/>
            <w:szCs w:val="16"/>
          </w:rPr>
          <w:t>: info@cmepius.si  |  www.cmepius</w:t>
        </w:r>
        <w:r>
          <w:rPr>
            <w:rFonts w:cs="Calibri"/>
            <w:color w:val="2F2C64"/>
            <w:sz w:val="16"/>
            <w:szCs w:val="16"/>
          </w:rPr>
          <w:t>.si</w:t>
        </w:r>
        <w:r w:rsidRPr="007F1556">
          <w:rPr>
            <w:rFonts w:cs="Calibri"/>
            <w:color w:val="2F2C64"/>
            <w:sz w:val="16"/>
            <w:szCs w:val="16"/>
          </w:rPr>
          <w:t xml:space="preserve">  |  </w:t>
        </w:r>
        <w:r>
          <w:rPr>
            <w:rFonts w:cs="Calibri"/>
            <w:color w:val="2F2C64"/>
            <w:sz w:val="16"/>
            <w:szCs w:val="16"/>
          </w:rPr>
          <w:t>www.erasmusplus.si</w:t>
        </w:r>
      </w:p>
      <w:p w14:paraId="6F25BFDD" w14:textId="77777777" w:rsidR="00DC5C30" w:rsidRPr="00A13441" w:rsidRDefault="007F69B5" w:rsidP="00955D90">
        <w:pPr>
          <w:pStyle w:val="noga-opis"/>
          <w:rPr>
            <w:rFonts w:ascii="Calibri" w:eastAsia="Calibri" w:hAnsi="Calibr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4974" w14:textId="77777777" w:rsidR="00973D97" w:rsidRDefault="00973D97" w:rsidP="003F3034">
      <w:pPr>
        <w:spacing w:after="0" w:line="240" w:lineRule="auto"/>
      </w:pPr>
      <w:r>
        <w:separator/>
      </w:r>
    </w:p>
  </w:footnote>
  <w:footnote w:type="continuationSeparator" w:id="0">
    <w:p w14:paraId="412C1C3C" w14:textId="77777777" w:rsidR="00973D97" w:rsidRDefault="00973D97" w:rsidP="003F3034">
      <w:pPr>
        <w:spacing w:after="0" w:line="240" w:lineRule="auto"/>
      </w:pPr>
      <w:r>
        <w:continuationSeparator/>
      </w:r>
    </w:p>
  </w:footnote>
  <w:footnote w:id="1">
    <w:p w14:paraId="439D7421" w14:textId="77777777" w:rsidR="00DC5C30" w:rsidRDefault="00DC5C30" w:rsidP="00706D35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14:paraId="0A7CE3D8" w14:textId="3AB696A6" w:rsidR="00DC5C30" w:rsidRDefault="00DC5C30" w:rsidP="00706D3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</w:t>
      </w:r>
      <w:r w:rsidR="00AA0159">
        <w:rPr>
          <w:sz w:val="16"/>
          <w:szCs w:val="16"/>
        </w:rPr>
        <w:t xml:space="preserve">septembra 2021 </w:t>
      </w:r>
      <w:r>
        <w:rPr>
          <w:sz w:val="16"/>
          <w:szCs w:val="16"/>
        </w:rPr>
        <w:t>do 3</w:t>
      </w:r>
      <w:r w:rsidR="00AA0159">
        <w:rPr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 w:rsidR="00AA0159">
        <w:rPr>
          <w:sz w:val="16"/>
          <w:szCs w:val="16"/>
        </w:rPr>
        <w:t>oktobra</w:t>
      </w:r>
      <w:r>
        <w:rPr>
          <w:sz w:val="16"/>
          <w:szCs w:val="16"/>
        </w:rPr>
        <w:t xml:space="preserve"> 202</w:t>
      </w:r>
      <w:r w:rsidR="00AA0159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</w:footnote>
  <w:footnote w:id="3">
    <w:p w14:paraId="743D7E60" w14:textId="77777777" w:rsidR="00DC5C30" w:rsidRDefault="00DC5C30" w:rsidP="00706D3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BBED" w14:textId="77777777" w:rsidR="00DC5C30" w:rsidRDefault="00DC5C30" w:rsidP="00E34CC0">
    <w:pPr>
      <w:pStyle w:val="Details"/>
      <w:rPr>
        <w:i w:val="0"/>
      </w:rPr>
    </w:pPr>
    <w:r>
      <w:rPr>
        <w:noProof/>
        <w:lang w:eastAsia="sl-SI"/>
      </w:rPr>
      <w:drawing>
        <wp:anchor distT="0" distB="0" distL="114300" distR="114300" simplePos="0" relativeHeight="251676672" behindDoc="1" locked="0" layoutInCell="1" allowOverlap="1" wp14:anchorId="0F7AF5D5" wp14:editId="7B359AC2">
          <wp:simplePos x="0" y="0"/>
          <wp:positionH relativeFrom="margin">
            <wp:posOffset>5192395</wp:posOffset>
          </wp:positionH>
          <wp:positionV relativeFrom="page">
            <wp:posOffset>445440</wp:posOffset>
          </wp:positionV>
          <wp:extent cx="540000" cy="540000"/>
          <wp:effectExtent l="0" t="0" r="0" b="0"/>
          <wp:wrapSquare wrapText="bothSides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i w:val="0"/>
      </w:rPr>
      <w:alias w:val="CMEPIUS dolgo ime"/>
      <w:tag w:val="Izberi jezik!"/>
      <w:id w:val="1912040837"/>
      <w:docPartList>
        <w:docPartGallery w:val="Custom 1"/>
        <w:docPartCategory w:val="Glava"/>
      </w:docPartList>
    </w:sdtPr>
    <w:sdtEndPr/>
    <w:sdtContent>
      <w:p w14:paraId="2B2A2D2B" w14:textId="77777777" w:rsidR="00DC5C30" w:rsidRPr="00E34CC0" w:rsidRDefault="00DC5C30" w:rsidP="003D54A8">
        <w:pPr>
          <w:pStyle w:val="Details"/>
          <w:rPr>
            <w:b/>
            <w:i w:val="0"/>
          </w:rPr>
        </w:pPr>
        <w:r>
          <w:rPr>
            <w:b/>
            <w:i w:val="0"/>
          </w:rPr>
          <w:t>C</w:t>
        </w:r>
        <w:r w:rsidRPr="00E34CC0">
          <w:rPr>
            <w:b/>
            <w:i w:val="0"/>
          </w:rPr>
          <w:t>MEPIUS</w:t>
        </w:r>
      </w:p>
      <w:p w14:paraId="0C139BB2" w14:textId="77777777" w:rsidR="00DC5C30" w:rsidRDefault="00DC5C30" w:rsidP="003D54A8">
        <w:pPr>
          <w:pStyle w:val="Details"/>
          <w:rPr>
            <w:i w:val="0"/>
          </w:rPr>
        </w:pPr>
        <w:r w:rsidRPr="00E34CC0">
          <w:rPr>
            <w:i w:val="0"/>
          </w:rPr>
          <w:t>Center RS za mobilnost in evropske programe izobraževanja in usposabljanja</w:t>
        </w:r>
      </w:p>
      <w:p w14:paraId="6748C3AB" w14:textId="77777777" w:rsidR="00DC5C30" w:rsidRDefault="007F69B5" w:rsidP="00E34CC0">
        <w:pPr>
          <w:pStyle w:val="Details"/>
          <w:rPr>
            <w:i w:val="0"/>
          </w:rPr>
        </w:pPr>
      </w:p>
    </w:sdtContent>
  </w:sdt>
  <w:p w14:paraId="6D876650" w14:textId="77777777" w:rsidR="00DC5C30" w:rsidRDefault="00DC5C30" w:rsidP="00C87991">
    <w:pPr>
      <w:pStyle w:val="Details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6F75" w14:textId="2546BF5C" w:rsidR="00DC5C30" w:rsidRDefault="00DC5C30" w:rsidP="00A54282">
    <w:pPr>
      <w:pStyle w:val="Details"/>
      <w:spacing w:after="120"/>
    </w:pPr>
    <w:r>
      <w:fldChar w:fldCharType="begin"/>
    </w:r>
    <w:r>
      <w:instrText xml:space="preserve"> DATE  \@ "dd. MM. yyyy" \l  \* MERGEFORMAT </w:instrText>
    </w:r>
    <w:r>
      <w:fldChar w:fldCharType="separate"/>
    </w:r>
    <w:r w:rsidR="007F69B5">
      <w:rPr>
        <w:noProof/>
      </w:rPr>
      <w:t>03. 12. 2021</w:t>
    </w:r>
    <w:r>
      <w:fldChar w:fldCharType="end"/>
    </w:r>
  </w:p>
  <w:p w14:paraId="2BB5C72D" w14:textId="77777777" w:rsidR="00DC5C30" w:rsidRDefault="00DC5C30" w:rsidP="001E7CA2">
    <w:pPr>
      <w:pStyle w:val="Details"/>
      <w:rPr>
        <w:b/>
      </w:rPr>
    </w:pPr>
  </w:p>
  <w:p w14:paraId="77A6E3EF" w14:textId="77777777" w:rsidR="00DC5C30" w:rsidRDefault="00DC5C30" w:rsidP="001E7CA2">
    <w:pPr>
      <w:pStyle w:val="Details"/>
    </w:pPr>
  </w:p>
  <w:p w14:paraId="588338D1" w14:textId="77777777" w:rsidR="00DC5C30" w:rsidRDefault="00DC5C30" w:rsidP="00E34CC0">
    <w:pPr>
      <w:pStyle w:val="Details"/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527EEF06" wp14:editId="6AA49E68">
          <wp:simplePos x="0" y="0"/>
          <wp:positionH relativeFrom="margin">
            <wp:posOffset>4856480</wp:posOffset>
          </wp:positionH>
          <wp:positionV relativeFrom="page">
            <wp:posOffset>372745</wp:posOffset>
          </wp:positionV>
          <wp:extent cx="899795" cy="899795"/>
          <wp:effectExtent l="0" t="0" r="0" b="0"/>
          <wp:wrapSquare wrapText="bothSides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78078" w14:textId="77777777" w:rsidR="00DC5C30" w:rsidRDefault="00DC5C30" w:rsidP="00E34CC0">
    <w:pPr>
      <w:pStyle w:val="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B7570A"/>
    <w:multiLevelType w:val="hybridMultilevel"/>
    <w:tmpl w:val="8794C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BFF"/>
    <w:multiLevelType w:val="hybridMultilevel"/>
    <w:tmpl w:val="1DB2AE98"/>
    <w:lvl w:ilvl="0" w:tplc="042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4EE"/>
    <w:multiLevelType w:val="hybridMultilevel"/>
    <w:tmpl w:val="B73C0360"/>
    <w:lvl w:ilvl="0" w:tplc="042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6417C8"/>
    <w:multiLevelType w:val="hybridMultilevel"/>
    <w:tmpl w:val="F66E9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7E3D"/>
    <w:multiLevelType w:val="hybridMultilevel"/>
    <w:tmpl w:val="C15EC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F670FF8"/>
    <w:multiLevelType w:val="hybridMultilevel"/>
    <w:tmpl w:val="53EE51E0"/>
    <w:lvl w:ilvl="0" w:tplc="72AEF0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BSmgIlg8hUbImDJpHCDZjf/xtnB9riaSL8Bnm7pWjCVMZyPyBq4kvMCLJ/0bclP+rhQK/wofOmObrwGLqWyoSg==" w:salt="gTp9Gjq9anCnSJY+vXIvs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35"/>
    <w:rsid w:val="00015FD2"/>
    <w:rsid w:val="00023178"/>
    <w:rsid w:val="00026913"/>
    <w:rsid w:val="00040D08"/>
    <w:rsid w:val="00042059"/>
    <w:rsid w:val="000547C1"/>
    <w:rsid w:val="00064268"/>
    <w:rsid w:val="00065462"/>
    <w:rsid w:val="000D18EB"/>
    <w:rsid w:val="0017016B"/>
    <w:rsid w:val="001C7896"/>
    <w:rsid w:val="001D1083"/>
    <w:rsid w:val="001E7CA2"/>
    <w:rsid w:val="00222014"/>
    <w:rsid w:val="00266DCC"/>
    <w:rsid w:val="00270768"/>
    <w:rsid w:val="002E3BBF"/>
    <w:rsid w:val="00307604"/>
    <w:rsid w:val="00366615"/>
    <w:rsid w:val="00390F50"/>
    <w:rsid w:val="003D54A8"/>
    <w:rsid w:val="003D6245"/>
    <w:rsid w:val="003F3034"/>
    <w:rsid w:val="00431180"/>
    <w:rsid w:val="004A427A"/>
    <w:rsid w:val="004D413F"/>
    <w:rsid w:val="005212A3"/>
    <w:rsid w:val="005E0FBE"/>
    <w:rsid w:val="005E65D5"/>
    <w:rsid w:val="005F1BFD"/>
    <w:rsid w:val="005F722E"/>
    <w:rsid w:val="006010BD"/>
    <w:rsid w:val="0061597A"/>
    <w:rsid w:val="00633387"/>
    <w:rsid w:val="0068397A"/>
    <w:rsid w:val="00691EEE"/>
    <w:rsid w:val="00696C39"/>
    <w:rsid w:val="006A0439"/>
    <w:rsid w:val="006B35F0"/>
    <w:rsid w:val="006C33BB"/>
    <w:rsid w:val="006D262B"/>
    <w:rsid w:val="006E1BC4"/>
    <w:rsid w:val="006F0500"/>
    <w:rsid w:val="00706D35"/>
    <w:rsid w:val="007368BA"/>
    <w:rsid w:val="00797A17"/>
    <w:rsid w:val="007F69B5"/>
    <w:rsid w:val="00801B55"/>
    <w:rsid w:val="008112B9"/>
    <w:rsid w:val="008C1A8B"/>
    <w:rsid w:val="008E30D3"/>
    <w:rsid w:val="00922B32"/>
    <w:rsid w:val="00933ABF"/>
    <w:rsid w:val="00936D13"/>
    <w:rsid w:val="0095164D"/>
    <w:rsid w:val="00955D90"/>
    <w:rsid w:val="00973D97"/>
    <w:rsid w:val="009B2A88"/>
    <w:rsid w:val="009C16F5"/>
    <w:rsid w:val="009F455A"/>
    <w:rsid w:val="00A13441"/>
    <w:rsid w:val="00A2036F"/>
    <w:rsid w:val="00A309FD"/>
    <w:rsid w:val="00A5032C"/>
    <w:rsid w:val="00A54282"/>
    <w:rsid w:val="00A75845"/>
    <w:rsid w:val="00A94556"/>
    <w:rsid w:val="00AA0159"/>
    <w:rsid w:val="00AB7F80"/>
    <w:rsid w:val="00AC3FB5"/>
    <w:rsid w:val="00AE3C7F"/>
    <w:rsid w:val="00AE6A29"/>
    <w:rsid w:val="00C02356"/>
    <w:rsid w:val="00C54C5E"/>
    <w:rsid w:val="00C74941"/>
    <w:rsid w:val="00C87991"/>
    <w:rsid w:val="00CA548D"/>
    <w:rsid w:val="00CE1F20"/>
    <w:rsid w:val="00CE5264"/>
    <w:rsid w:val="00DB386F"/>
    <w:rsid w:val="00DC2866"/>
    <w:rsid w:val="00DC5C30"/>
    <w:rsid w:val="00E34CC0"/>
    <w:rsid w:val="00E55A74"/>
    <w:rsid w:val="00EB5E96"/>
    <w:rsid w:val="00EE4348"/>
    <w:rsid w:val="00F03EE0"/>
    <w:rsid w:val="00F162FD"/>
    <w:rsid w:val="00F35DBC"/>
    <w:rsid w:val="00F73D15"/>
    <w:rsid w:val="00F933B6"/>
    <w:rsid w:val="00FB1D57"/>
    <w:rsid w:val="00FB5B69"/>
    <w:rsid w:val="00FC1C62"/>
    <w:rsid w:val="00FF1389"/>
    <w:rsid w:val="00FF50F1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CEABAF"/>
  <w15:chartTrackingRefBased/>
  <w15:docId w15:val="{F1390076-EA22-4B3A-9743-5A8582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35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4D41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34"/>
  </w:style>
  <w:style w:type="paragraph" w:styleId="Footer">
    <w:name w:val="footer"/>
    <w:basedOn w:val="Normal"/>
    <w:link w:val="FooterChar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34"/>
  </w:style>
  <w:style w:type="character" w:customStyle="1" w:styleId="Heading1Char">
    <w:name w:val="Heading 1 Char"/>
    <w:basedOn w:val="DefaultParagraphFont"/>
    <w:link w:val="Heading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Title">
    <w:name w:val="Title"/>
    <w:aliases w:val="Glavni naslov"/>
    <w:basedOn w:val="Normal"/>
    <w:next w:val="Normal"/>
    <w:link w:val="TitleChar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</w:rPr>
  </w:style>
  <w:style w:type="character" w:customStyle="1" w:styleId="TitleChar">
    <w:name w:val="Title Char"/>
    <w:aliases w:val="Glavni naslov Char"/>
    <w:basedOn w:val="DefaultParagraphFont"/>
    <w:link w:val="Title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CA548D"/>
    <w:pPr>
      <w:numPr>
        <w:numId w:val="1"/>
      </w:numPr>
      <w:spacing w:line="276" w:lineRule="auto"/>
    </w:pPr>
  </w:style>
  <w:style w:type="paragraph" w:customStyle="1" w:styleId="Listnumbered">
    <w:name w:val="List numbered"/>
    <w:basedOn w:val="ListParagraph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Header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48D"/>
    <w:rPr>
      <w:lang w:val="sl-SI"/>
    </w:rPr>
  </w:style>
  <w:style w:type="character" w:customStyle="1" w:styleId="ListnumberedChar">
    <w:name w:val="List numbered Char"/>
    <w:basedOn w:val="ListParagraphChar"/>
    <w:link w:val="Listnumbered"/>
    <w:rsid w:val="00CA548D"/>
    <w:rPr>
      <w:lang w:val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</w:rPr>
  </w:style>
  <w:style w:type="character" w:customStyle="1" w:styleId="DetailsChar">
    <w:name w:val="Details Char"/>
    <w:basedOn w:val="HeaderChar"/>
    <w:link w:val="Details"/>
    <w:rsid w:val="001E7CA2"/>
    <w:rPr>
      <w:i/>
      <w:color w:val="8496B0" w:themeColor="text2" w:themeTint="99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BFD"/>
    <w:rPr>
      <w:i/>
      <w:iCs/>
      <w:color w:val="252C6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D08"/>
    <w:rPr>
      <w:color w:val="00A34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Heading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Heading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Heading1Char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Heading2Char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Heading3Char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ormal"/>
    <w:link w:val="noga-opisChar"/>
    <w:qFormat/>
    <w:rsid w:val="00955D90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eastAsia="sl-SI"/>
    </w:rPr>
  </w:style>
  <w:style w:type="character" w:customStyle="1" w:styleId="noga-opisChar">
    <w:name w:val="noga-opis Char"/>
    <w:basedOn w:val="DefaultParagraphFont"/>
    <w:link w:val="noga-opis"/>
    <w:rsid w:val="00955D90"/>
    <w:rPr>
      <w:rFonts w:cs="Calibri"/>
      <w:noProof/>
      <w:color w:val="2F2C64"/>
      <w:sz w:val="16"/>
      <w:szCs w:val="16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unhideWhenUsed/>
    <w:rsid w:val="00706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6D35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unhideWhenUsed/>
    <w:rsid w:val="00706D35"/>
    <w:rPr>
      <w:vertAlign w:val="superscript"/>
    </w:rPr>
  </w:style>
  <w:style w:type="table" w:styleId="TableGrid">
    <w:name w:val="Table Grid"/>
    <w:basedOn w:val="TableNormal"/>
    <w:uiPriority w:val="39"/>
    <w:rsid w:val="00FF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68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268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8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peh\AppData\Roaming\Microsoft\Templates\Dopis_CMEPIUS-20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7B1E-DA51-4E43-9DEB-78973C89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Dopis_CMEPIUS-2021.dotx</Template>
  <TotalTime>134</TotalTime>
  <Pages>6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Peharc</dc:creator>
  <cp:keywords/>
  <dc:description/>
  <cp:lastModifiedBy>Maja Peharc</cp:lastModifiedBy>
  <cp:revision>37</cp:revision>
  <dcterms:created xsi:type="dcterms:W3CDTF">2021-08-19T12:37:00Z</dcterms:created>
  <dcterms:modified xsi:type="dcterms:W3CDTF">2021-12-03T08:25:00Z</dcterms:modified>
</cp:coreProperties>
</file>